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A1" w:rsidRDefault="00296D65" w:rsidP="00371F31">
      <w:pPr>
        <w:pStyle w:val="Heading3"/>
        <w:jc w:val="center"/>
      </w:pPr>
      <w:r w:rsidRPr="00296D65">
        <w:rPr>
          <w:noProof/>
          <w:lang w:val="en-US"/>
        </w:rPr>
        <w:drawing>
          <wp:inline distT="0" distB="0" distL="0" distR="0" wp14:anchorId="2E5CED46" wp14:editId="3E0764F4">
            <wp:extent cx="955343" cy="8636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38" cy="86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A1" w:rsidRDefault="001451A1" w:rsidP="006C4FCE">
      <w:pPr>
        <w:jc w:val="center"/>
      </w:pPr>
      <w:r>
        <w:t>AIN SHAMS UNIVERSITY</w:t>
      </w:r>
    </w:p>
    <w:p w:rsidR="00C41165" w:rsidRDefault="001451A1" w:rsidP="00C41165">
      <w:pPr>
        <w:jc w:val="center"/>
      </w:pPr>
      <w:r>
        <w:t>FACULTY OF ENGINEERING</w:t>
      </w:r>
    </w:p>
    <w:sdt>
      <w:sdtPr>
        <w:alias w:val="Department"/>
        <w:tag w:val="Department"/>
        <w:id w:val="-1494786772"/>
        <w:placeholder>
          <w:docPart w:val="EC44C201119E48E7A1E4B05E0F2309E5"/>
        </w:placeholder>
        <w:showingPlcHdr/>
        <w:dropDownList>
          <w:listItem w:value="Choose an item."/>
          <w:listItem w:displayText="Engineering Physics and Mathmatics" w:value="Engineering Physics and Mathmatics"/>
          <w:listItem w:displayText="Structural Engineering" w:value="Structural Engineering"/>
          <w:listItem w:displayText="Irrigation and Hydraulics " w:value="Irrigation and Hydraulics "/>
          <w:listItem w:displayText="Public Works " w:value="Public Works "/>
          <w:listItem w:displayText="Architecture Engineering" w:value="Architecture Engineering"/>
          <w:listItem w:displayText="Urban Planning" w:value="Urban Planning"/>
          <w:listItem w:displayText="Electrical Power and Machines Engineering" w:value="Electrical Power and Machines Engineering"/>
          <w:listItem w:displayText="Electronics Engineering and Electrical Communications " w:value="Electronics Engineering and Electrical Communications "/>
          <w:listItem w:displayText="Computer Engineering and Systems " w:value="Computer Engineering and Systems "/>
          <w:listItem w:displayText="Design and Production Engineering" w:value="Design and Production Engineering"/>
          <w:listItem w:displayText="Mechanical Power Engineering" w:value="Mechanical Power Engineering"/>
          <w:listItem w:displayText="Automotive Engineering" w:value="Automotive Engineering"/>
          <w:listItem w:displayText="Mechatronics Engineering" w:value="Mechatronics Engineering"/>
        </w:dropDownList>
      </w:sdtPr>
      <w:sdtEndPr/>
      <w:sdtContent>
        <w:p w:rsidR="006C4FCE" w:rsidRDefault="00C41165" w:rsidP="006C4FCE">
          <w:pPr>
            <w:jc w:val="center"/>
          </w:pPr>
          <w:r w:rsidRPr="00AA1AC7">
            <w:rPr>
              <w:rStyle w:val="PlaceholderText"/>
            </w:rPr>
            <w:t>Choose an item.</w:t>
          </w:r>
        </w:p>
      </w:sdtContent>
    </w:sdt>
    <w:p w:rsidR="00C41165" w:rsidRDefault="00C41165" w:rsidP="006C4FCE">
      <w:pPr>
        <w:jc w:val="center"/>
      </w:pPr>
    </w:p>
    <w:sdt>
      <w:sdtPr>
        <w:alias w:val="Thesis Title"/>
        <w:tag w:val=""/>
        <w:id w:val="1249235251"/>
        <w:placeholder>
          <w:docPart w:val="6403A35768524CA594779EFC761F68F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570FA" w:rsidRDefault="00F65C1C" w:rsidP="00C41165">
          <w:pPr>
            <w:pStyle w:val="Title"/>
          </w:pPr>
          <w:r>
            <w:rPr>
              <w:lang w:val="en-US"/>
            </w:rPr>
            <w:t>Thesis Title</w:t>
          </w:r>
        </w:p>
      </w:sdtContent>
    </w:sdt>
    <w:p w:rsidR="001570FA" w:rsidRDefault="001570FA" w:rsidP="001570FA">
      <w:pPr>
        <w:jc w:val="center"/>
      </w:pPr>
      <w:r>
        <w:t xml:space="preserve">A Thesis </w:t>
      </w:r>
      <w:r w:rsidR="0091703B">
        <w:t>s</w:t>
      </w:r>
      <w:r>
        <w:t>ubmitted in partial fulfillment of the requirements of the degree of</w:t>
      </w:r>
    </w:p>
    <w:p w:rsidR="007A1D87" w:rsidRDefault="00F65C1C" w:rsidP="001570FA">
      <w:pPr>
        <w:jc w:val="center"/>
      </w:pPr>
      <w:sdt>
        <w:sdtPr>
          <w:alias w:val="Degree"/>
          <w:tag w:val="Degree"/>
          <w:id w:val="-701623200"/>
          <w:placeholder>
            <w:docPart w:val="C90A31AD70D14AFAB79CF5B0B7EDF333"/>
          </w:placeholder>
          <w:showingPlcHdr/>
          <w:dropDownList>
            <w:listItem w:value="Choose an item."/>
            <w:listItem w:displayText="Master of Science" w:value="Master of Science"/>
            <w:listItem w:displayText="Doctor of Philosophy" w:value="Doctor of Philosophy"/>
          </w:dropDownList>
        </w:sdtPr>
        <w:sdtEndPr/>
        <w:sdtContent>
          <w:r w:rsidR="001502CC" w:rsidRPr="00AA1AC7">
            <w:rPr>
              <w:rStyle w:val="PlaceholderText"/>
            </w:rPr>
            <w:t>Choose an item.</w:t>
          </w:r>
        </w:sdtContent>
      </w:sdt>
      <w:r w:rsidR="0091703B">
        <w:t xml:space="preserve"> </w:t>
      </w:r>
      <w:proofErr w:type="gramStart"/>
      <w:r w:rsidR="001570FA">
        <w:t>in</w:t>
      </w:r>
      <w:proofErr w:type="gramEnd"/>
      <w:r w:rsidR="001570FA">
        <w:t xml:space="preserve"> </w:t>
      </w:r>
      <w:sdt>
        <w:sdtPr>
          <w:alias w:val="branch"/>
          <w:tag w:val="branch"/>
          <w:id w:val="787481892"/>
          <w:placeholder>
            <w:docPart w:val="418B7C1A607A4C6286009B1AF3E9A42B"/>
          </w:placeholder>
          <w:showingPlcHdr/>
          <w:dropDownList>
            <w:listItem w:value="Choose an item."/>
            <w:listItem w:displayText="Electrical Engineering" w:value="Electrical Engineering"/>
            <w:listItem w:displayText="Civil Engineering" w:value="Civil Engineering"/>
            <w:listItem w:displayText="Mechanical Engineering" w:value="Mechanical Engineering"/>
            <w:listItem w:displayText="Architectural Engineering" w:value="Architectural Engineering"/>
            <w:listItem w:displayText="Physics, Engineering Mathematics and Engineering Mechanics" w:value="Physics, Engineering Mathematics and Engineering Mechanics"/>
          </w:dropDownList>
        </w:sdtPr>
        <w:sdtEndPr/>
        <w:sdtContent>
          <w:r w:rsidR="00E63A11" w:rsidRPr="00AA1AC7">
            <w:rPr>
              <w:rStyle w:val="PlaceholderText"/>
            </w:rPr>
            <w:t>Choose an item.</w:t>
          </w:r>
        </w:sdtContent>
      </w:sdt>
    </w:p>
    <w:p w:rsidR="001502CC" w:rsidRDefault="00A87F83" w:rsidP="001502CC">
      <w:pPr>
        <w:jc w:val="center"/>
      </w:pPr>
      <w:r>
        <w:t>(</w:t>
      </w:r>
      <w:sdt>
        <w:sdtPr>
          <w:alias w:val="Department"/>
          <w:tag w:val="Department"/>
          <w:id w:val="-2024162566"/>
          <w:placeholder>
            <w:docPart w:val="292B6968B5E44ED284975BFC83BF4082"/>
          </w:placeholder>
          <w:showingPlcHdr/>
          <w:dropDownList>
            <w:listItem w:value="Choose an item."/>
            <w:listItem w:displayText="Engineering Physics and Mathmatics" w:value="Engineering Physics and Mathmatics"/>
            <w:listItem w:displayText="Structural Engineering" w:value="Structural Engineering"/>
            <w:listItem w:displayText="Irrigation and Hydraulics " w:value="Irrigation and Hydraulics "/>
            <w:listItem w:displayText="Public Works " w:value="Public Works "/>
            <w:listItem w:displayText="Architecture Engineering" w:value="Architecture Engineering"/>
            <w:listItem w:displayText="Urban Planning" w:value="Urban Planning"/>
            <w:listItem w:displayText="Electrical Power and Machines Engineering" w:value="Electrical Power and Machines Engineering"/>
            <w:listItem w:displayText="Electronics Engineering and Electrical Communications " w:value="Electronics Engineering and Electrical Communications "/>
            <w:listItem w:displayText="Computer Engineering and Systems " w:value="Computer Engineering and Systems "/>
            <w:listItem w:displayText="Design and Production Engineering" w:value="Design and Production Engineering"/>
            <w:listItem w:displayText="Mechanical Power Engineering" w:value="Mechanical Power Engineering"/>
            <w:listItem w:displayText="Automotive Engineering" w:value="Automotive Engineering"/>
            <w:listItem w:displayText="Mechatronics Engineering" w:value="Mechatronics Engineering"/>
          </w:dropDownList>
        </w:sdtPr>
        <w:sdtEndPr/>
        <w:sdtContent>
          <w:r w:rsidR="001502CC" w:rsidRPr="00AA1AC7">
            <w:rPr>
              <w:rStyle w:val="PlaceholderText"/>
            </w:rPr>
            <w:t>Choose an item.</w:t>
          </w:r>
        </w:sdtContent>
      </w:sdt>
      <w:r>
        <w:t>)</w:t>
      </w:r>
    </w:p>
    <w:p w:rsidR="00B12681" w:rsidRDefault="00B12681" w:rsidP="00A87F83"/>
    <w:p w:rsidR="0047491E" w:rsidRDefault="0047491E" w:rsidP="001570FA">
      <w:pPr>
        <w:jc w:val="center"/>
      </w:pPr>
      <w:proofErr w:type="gramStart"/>
      <w:r>
        <w:t>by</w:t>
      </w:r>
      <w:proofErr w:type="gramEnd"/>
    </w:p>
    <w:p w:rsidR="0047491E" w:rsidRDefault="00F65C1C" w:rsidP="0047491E">
      <w:pPr>
        <w:jc w:val="center"/>
        <w:rPr>
          <w:b/>
          <w:bCs/>
        </w:rPr>
      </w:pPr>
      <w:sdt>
        <w:sdtPr>
          <w:rPr>
            <w:b/>
            <w:bCs/>
          </w:rPr>
          <w:alias w:val="Student name"/>
          <w:tag w:val="Student name"/>
          <w:id w:val="1501394022"/>
          <w:placeholder>
            <w:docPart w:val="3DB3B2621741481D95DEEF39CA8E5BFF"/>
          </w:placeholder>
          <w:text/>
        </w:sdtPr>
        <w:sdtEndPr/>
        <w:sdtContent>
          <w:r>
            <w:rPr>
              <w:b/>
              <w:bCs/>
              <w:lang w:val="en-US"/>
            </w:rPr>
            <w:t>Student name</w:t>
          </w:r>
        </w:sdtContent>
      </w:sdt>
    </w:p>
    <w:p w:rsidR="0047491E" w:rsidRDefault="00F65C1C" w:rsidP="00A87F83">
      <w:pPr>
        <w:jc w:val="center"/>
      </w:pPr>
      <w:sdt>
        <w:sdtPr>
          <w:alias w:val="Last Degree"/>
          <w:tag w:val="Last Degree"/>
          <w:id w:val="447667705"/>
          <w:placeholder>
            <w:docPart w:val="54823E608C8744E6B48475EA0F831485"/>
          </w:placeholder>
          <w:showingPlcHdr/>
          <w:dropDownList>
            <w:listItem w:value="Choose an item."/>
            <w:listItem w:displayText="Bachelor of Science" w:value="Bachelor of Science"/>
            <w:listItem w:displayText="Postrgaduate Diploma" w:value="Postrgaduate Diploma"/>
            <w:listItem w:displayText="Master of Science" w:value="Master of Science"/>
          </w:dropDownList>
        </w:sdtPr>
        <w:sdtEndPr/>
        <w:sdtContent>
          <w:r w:rsidR="00E23CF0" w:rsidRPr="00AA1AC7">
            <w:rPr>
              <w:rStyle w:val="PlaceholderText"/>
            </w:rPr>
            <w:t>Choose an item.</w:t>
          </w:r>
        </w:sdtContent>
      </w:sdt>
      <w:r w:rsidR="00E23CF0">
        <w:t xml:space="preserve"> </w:t>
      </w:r>
      <w:proofErr w:type="gramStart"/>
      <w:r w:rsidR="00E23CF0">
        <w:t>in</w:t>
      </w:r>
      <w:proofErr w:type="gramEnd"/>
      <w:r w:rsidR="0047491E">
        <w:t xml:space="preserve"> </w:t>
      </w:r>
      <w:sdt>
        <w:sdtPr>
          <w:alias w:val="branch"/>
          <w:tag w:val="branch"/>
          <w:id w:val="-670410369"/>
          <w:placeholder>
            <w:docPart w:val="E92670E1EE01450ABD388C1AA6E07E24"/>
          </w:placeholder>
          <w:showingPlcHdr/>
          <w:dropDownList>
            <w:listItem w:value="Choose an item."/>
            <w:listItem w:displayText="Electrical Engineering" w:value="Electrical Engineering"/>
            <w:listItem w:displayText="Civil Engineering" w:value="Civil Engineering"/>
            <w:listItem w:displayText="Mechanical Engineering" w:value="Mechanical Engineering"/>
            <w:listItem w:displayText="Architectural Engineering" w:value="Architectural Engineering"/>
            <w:listItem w:displayText="Physics, Engineering Mathematics and Engineering Mechanics" w:value="Physics, Engineering Mathematics and Engineering Mechanics"/>
          </w:dropDownList>
        </w:sdtPr>
        <w:sdtEndPr/>
        <w:sdtContent>
          <w:r w:rsidR="00A87F83" w:rsidRPr="00AA1AC7">
            <w:rPr>
              <w:rStyle w:val="PlaceholderText"/>
            </w:rPr>
            <w:t>Choose an item.</w:t>
          </w:r>
        </w:sdtContent>
      </w:sdt>
    </w:p>
    <w:p w:rsidR="0047491E" w:rsidRDefault="0047491E" w:rsidP="00A87F83">
      <w:pPr>
        <w:jc w:val="center"/>
      </w:pPr>
      <w:r>
        <w:t>(</w:t>
      </w:r>
      <w:sdt>
        <w:sdtPr>
          <w:alias w:val="Department"/>
          <w:tag w:val="Department"/>
          <w:id w:val="823013494"/>
          <w:placeholder>
            <w:docPart w:val="B83E21E9300549BDAF506F81815ABF2C"/>
          </w:placeholder>
          <w:showingPlcHdr/>
          <w:dropDownList>
            <w:listItem w:value="Choose an item."/>
            <w:listItem w:displayText="Engineering Physics and Mathmatics" w:value="Engineering Physics and Mathmatics"/>
            <w:listItem w:displayText="Structural Engineering" w:value="Structural Engineering"/>
            <w:listItem w:displayText="Irrigation and Hydraulics " w:value="Irrigation and Hydraulics "/>
            <w:listItem w:displayText="Public Works " w:value="Public Works "/>
            <w:listItem w:displayText="Architecture Engineering" w:value="Architecture Engineering"/>
            <w:listItem w:displayText="Urban Planning" w:value="Urban Planning"/>
            <w:listItem w:displayText="Electrical Power and Machines Engineering" w:value="Electrical Power and Machines Engineering"/>
            <w:listItem w:displayText="Electronics Engineering and Electrical Communications " w:value="Electronics Engineering and Electrical Communications "/>
            <w:listItem w:displayText="Computer Engineering and Systems " w:value="Computer Engineering and Systems "/>
            <w:listItem w:displayText="Design and Production Engineering" w:value="Design and Production Engineering"/>
            <w:listItem w:displayText="Mechanical Power Engineering" w:value="Mechanical Power Engineering"/>
            <w:listItem w:displayText="Automotive Engineering" w:value="Automotive Engineering"/>
            <w:listItem w:displayText="Mechatronics Engineering" w:value="Mechatronics Engineering"/>
          </w:dropDownList>
        </w:sdtPr>
        <w:sdtEndPr/>
        <w:sdtContent>
          <w:r w:rsidR="00A87F83" w:rsidRPr="00AA1AC7">
            <w:rPr>
              <w:rStyle w:val="PlaceholderText"/>
            </w:rPr>
            <w:t>Choose an item.</w:t>
          </w:r>
        </w:sdtContent>
      </w:sdt>
      <w:r>
        <w:t>)</w:t>
      </w:r>
    </w:p>
    <w:p w:rsidR="0047491E" w:rsidRDefault="00CF478A" w:rsidP="0047491E">
      <w:pPr>
        <w:jc w:val="center"/>
      </w:pPr>
      <w:r>
        <w:t xml:space="preserve">Faculty of Engineering, </w:t>
      </w:r>
      <w:sdt>
        <w:sdtPr>
          <w:alias w:val="University"/>
          <w:tag w:val="University"/>
          <w:id w:val="-219906821"/>
          <w:placeholder>
            <w:docPart w:val="3DB3B2621741481D95DEEF39CA8E5BFF"/>
          </w:placeholder>
          <w:text/>
        </w:sdtPr>
        <w:sdtEndPr/>
        <w:sdtContent>
          <w:r w:rsidR="00F65C1C">
            <w:rPr>
              <w:lang w:val="en-US"/>
            </w:rPr>
            <w:t>University</w:t>
          </w:r>
        </w:sdtContent>
      </w:sdt>
      <w:r w:rsidR="0047491E">
        <w:t xml:space="preserve">, </w:t>
      </w:r>
      <w:sdt>
        <w:sdtPr>
          <w:alias w:val="Date of issue"/>
          <w:tag w:val="Date of issue"/>
          <w:id w:val="-959338182"/>
          <w:placeholder>
            <w:docPart w:val="3DB3B2621741481D95DEEF39CA8E5BFF"/>
          </w:placeholder>
          <w:text/>
        </w:sdtPr>
        <w:sdtEndPr/>
        <w:sdtContent>
          <w:r w:rsidR="00F65C1C">
            <w:rPr>
              <w:lang w:val="en-US"/>
            </w:rPr>
            <w:t>year</w:t>
          </w:r>
        </w:sdtContent>
      </w:sdt>
    </w:p>
    <w:p w:rsidR="00A06460" w:rsidRDefault="00A06460" w:rsidP="0047491E">
      <w:pPr>
        <w:jc w:val="center"/>
      </w:pPr>
    </w:p>
    <w:p w:rsidR="0047491E" w:rsidRDefault="0047491E" w:rsidP="0047491E">
      <w:pPr>
        <w:jc w:val="center"/>
      </w:pPr>
      <w:r>
        <w:t>Supervised By</w:t>
      </w:r>
    </w:p>
    <w:p w:rsidR="0047491E" w:rsidRDefault="0047491E" w:rsidP="0047491E">
      <w:pPr>
        <w:jc w:val="center"/>
        <w:rPr>
          <w:b/>
          <w:bCs/>
        </w:rPr>
      </w:pPr>
      <w:proofErr w:type="spellStart"/>
      <w:r>
        <w:rPr>
          <w:b/>
          <w:bCs/>
        </w:rPr>
        <w:t>Prof.</w:t>
      </w:r>
      <w:proofErr w:type="spellEnd"/>
      <w:r>
        <w:rPr>
          <w:b/>
          <w:bCs/>
        </w:rPr>
        <w:t xml:space="preserve"> </w:t>
      </w:r>
    </w:p>
    <w:p w:rsidR="00562EDD" w:rsidRDefault="00562EDD" w:rsidP="00562EDD">
      <w:pPr>
        <w:jc w:val="center"/>
        <w:rPr>
          <w:b/>
          <w:bCs/>
        </w:rPr>
      </w:pPr>
      <w:proofErr w:type="spellStart"/>
      <w:r>
        <w:rPr>
          <w:b/>
          <w:bCs/>
        </w:rPr>
        <w:t>Prof.</w:t>
      </w:r>
      <w:proofErr w:type="spellEnd"/>
      <w:r>
        <w:rPr>
          <w:b/>
          <w:bCs/>
        </w:rPr>
        <w:t xml:space="preserve"> </w:t>
      </w:r>
    </w:p>
    <w:p w:rsidR="0047491E" w:rsidRDefault="0047491E" w:rsidP="0047491E">
      <w:pPr>
        <w:jc w:val="center"/>
        <w:rPr>
          <w:b/>
          <w:bCs/>
        </w:rPr>
      </w:pPr>
      <w:proofErr w:type="spellStart"/>
      <w:r>
        <w:rPr>
          <w:b/>
          <w:bCs/>
        </w:rPr>
        <w:t>Dr.</w:t>
      </w:r>
      <w:proofErr w:type="spellEnd"/>
      <w:r>
        <w:rPr>
          <w:b/>
          <w:bCs/>
        </w:rPr>
        <w:t xml:space="preserve"> </w:t>
      </w:r>
    </w:p>
    <w:p w:rsidR="0047491E" w:rsidRDefault="0047491E" w:rsidP="0047491E">
      <w:pPr>
        <w:jc w:val="center"/>
      </w:pPr>
      <w:r>
        <w:t>Cairo - (</w:t>
      </w:r>
      <w:r w:rsidR="00B844C3">
        <w:fldChar w:fldCharType="begin"/>
      </w:r>
      <w:r w:rsidR="00B844C3">
        <w:instrText xml:space="preserve"> DATE  \@ "yyyy" </w:instrText>
      </w:r>
      <w:r w:rsidR="00B844C3">
        <w:fldChar w:fldCharType="separate"/>
      </w:r>
      <w:r w:rsidR="00F65C1C">
        <w:rPr>
          <w:noProof/>
        </w:rPr>
        <w:t>2016</w:t>
      </w:r>
      <w:r w:rsidR="00B844C3">
        <w:fldChar w:fldCharType="end"/>
      </w:r>
      <w:r>
        <w:t>)</w:t>
      </w:r>
    </w:p>
    <w:p w:rsidR="00091A3A" w:rsidRDefault="00091A3A" w:rsidP="0047491E">
      <w:pPr>
        <w:jc w:val="center"/>
      </w:pPr>
    </w:p>
    <w:p w:rsidR="00091A3A" w:rsidRDefault="00091A3A" w:rsidP="00091A3A">
      <w:r>
        <w:br w:type="page"/>
      </w:r>
    </w:p>
    <w:p w:rsidR="00091A3A" w:rsidRDefault="00296D65" w:rsidP="00091A3A">
      <w:pPr>
        <w:pStyle w:val="Heading3"/>
        <w:jc w:val="center"/>
      </w:pPr>
      <w:r w:rsidRPr="00296D65">
        <w:rPr>
          <w:noProof/>
          <w:lang w:val="en-US"/>
        </w:rPr>
        <w:lastRenderedPageBreak/>
        <w:drawing>
          <wp:inline distT="0" distB="0" distL="0" distR="0" wp14:anchorId="22CC9287" wp14:editId="1D1E015D">
            <wp:extent cx="955343" cy="8636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38" cy="86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3A" w:rsidRDefault="00091A3A" w:rsidP="00091A3A">
      <w:pPr>
        <w:jc w:val="center"/>
      </w:pPr>
      <w:r>
        <w:t>AIN SHAMS UNIVERSITY</w:t>
      </w:r>
    </w:p>
    <w:p w:rsidR="00091A3A" w:rsidRDefault="00091A3A" w:rsidP="00091A3A">
      <w:pPr>
        <w:jc w:val="center"/>
      </w:pPr>
      <w:r>
        <w:t>FACULTY OF ENGINEERING</w:t>
      </w:r>
    </w:p>
    <w:sdt>
      <w:sdtPr>
        <w:alias w:val="Department"/>
        <w:tag w:val="Department"/>
        <w:id w:val="-531103370"/>
        <w:placeholder>
          <w:docPart w:val="7D7C2BA41DA8458CAA43093106354159"/>
        </w:placeholder>
        <w:showingPlcHdr/>
        <w:dropDownList>
          <w:listItem w:value="Choose an item."/>
          <w:listItem w:displayText="Physics and Mathematics " w:value="Physics and Mathematics "/>
          <w:listItem w:displayText="Structural " w:value="Structural "/>
          <w:listItem w:displayText="Irrigation and Hydraulics " w:value="Irrigation and Hydraulics "/>
          <w:listItem w:displayText="Public Works " w:value="Public Works "/>
          <w:listItem w:displayText="Architecture " w:value="Architecture "/>
          <w:listItem w:displayText="Urban Planning" w:value="Urban Planning"/>
          <w:listItem w:displayText="Electrical Power and Machines " w:value="Electrical Power and Machines "/>
          <w:listItem w:displayText="Electronics and Communications " w:value="Electronics and Communications "/>
          <w:listItem w:displayText="Computer and Systems " w:value="Computer and Systems "/>
          <w:listItem w:displayText="Design and Production " w:value="Design and Production "/>
          <w:listItem w:displayText="Mechanical Power " w:value="Mechanical Power "/>
          <w:listItem w:displayText="Automotive " w:value="Automotive "/>
          <w:listItem w:displayText="Mechatronics " w:value="Mechatronics "/>
        </w:dropDownList>
      </w:sdtPr>
      <w:sdtEndPr/>
      <w:sdtContent>
        <w:p w:rsidR="00091A3A" w:rsidRDefault="00091A3A" w:rsidP="00091A3A">
          <w:pPr>
            <w:jc w:val="center"/>
          </w:pPr>
          <w:r w:rsidRPr="00AA1AC7">
            <w:rPr>
              <w:rStyle w:val="PlaceholderText"/>
            </w:rPr>
            <w:t>Choose an item.</w:t>
          </w:r>
        </w:p>
      </w:sdtContent>
    </w:sdt>
    <w:p w:rsidR="002E35C6" w:rsidRDefault="002E35C6" w:rsidP="00091A3A">
      <w:pPr>
        <w:jc w:val="center"/>
      </w:pPr>
    </w:p>
    <w:sdt>
      <w:sdtPr>
        <w:alias w:val="Thesis Title"/>
        <w:tag w:val=""/>
        <w:id w:val="1362546225"/>
        <w:placeholder>
          <w:docPart w:val="04CEC72565204B529FD7B8A75DBD11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091A3A" w:rsidRDefault="00F65C1C" w:rsidP="00091A3A">
          <w:pPr>
            <w:pStyle w:val="Title"/>
          </w:pPr>
          <w:r>
            <w:rPr>
              <w:lang w:val="en-US"/>
            </w:rPr>
            <w:t>Thesis Title</w:t>
          </w:r>
        </w:p>
      </w:sdtContent>
    </w:sdt>
    <w:p w:rsidR="00A87F83" w:rsidRDefault="00A87F83" w:rsidP="00A87F83">
      <w:pPr>
        <w:jc w:val="center"/>
      </w:pPr>
      <w:proofErr w:type="gramStart"/>
      <w:r>
        <w:t>by</w:t>
      </w:r>
      <w:proofErr w:type="gramEnd"/>
    </w:p>
    <w:p w:rsidR="00A87F83" w:rsidRDefault="00F65C1C" w:rsidP="00A87F83">
      <w:pPr>
        <w:jc w:val="center"/>
        <w:rPr>
          <w:b/>
          <w:bCs/>
        </w:rPr>
      </w:pPr>
      <w:sdt>
        <w:sdtPr>
          <w:rPr>
            <w:b/>
            <w:bCs/>
          </w:rPr>
          <w:alias w:val="Student name"/>
          <w:tag w:val="Student name"/>
          <w:id w:val="-136418640"/>
          <w:placeholder>
            <w:docPart w:val="90D78109A07B43AA80939B0332E63D6B"/>
          </w:placeholder>
          <w:text/>
        </w:sdtPr>
        <w:sdtEndPr/>
        <w:sdtContent>
          <w:r>
            <w:rPr>
              <w:b/>
              <w:bCs/>
              <w:lang w:val="en-US"/>
            </w:rPr>
            <w:t>Student name</w:t>
          </w:r>
        </w:sdtContent>
      </w:sdt>
    </w:p>
    <w:p w:rsidR="00A87F83" w:rsidRDefault="00F65C1C" w:rsidP="00A87F83">
      <w:pPr>
        <w:jc w:val="center"/>
      </w:pPr>
      <w:sdt>
        <w:sdtPr>
          <w:alias w:val="Last Degree"/>
          <w:tag w:val="Last Degree"/>
          <w:id w:val="1013571092"/>
          <w:placeholder>
            <w:docPart w:val="6E23C877E8424186A976EEB1A4EA36B3"/>
          </w:placeholder>
          <w:showingPlcHdr/>
          <w:dropDownList>
            <w:listItem w:value="Choose an item."/>
            <w:listItem w:displayText="Bachelor of Science" w:value="Bachelor of Science"/>
            <w:listItem w:displayText="Postrgaduate Diploma" w:value="Postrgaduate Diploma"/>
            <w:listItem w:displayText="Master of Science" w:value="Master of Science"/>
          </w:dropDownList>
        </w:sdtPr>
        <w:sdtEndPr/>
        <w:sdtContent>
          <w:r w:rsidR="00A87F83" w:rsidRPr="00AA1AC7">
            <w:rPr>
              <w:rStyle w:val="PlaceholderText"/>
            </w:rPr>
            <w:t>Choose an item.</w:t>
          </w:r>
        </w:sdtContent>
      </w:sdt>
      <w:r w:rsidR="00A87F83">
        <w:t xml:space="preserve"> </w:t>
      </w:r>
      <w:proofErr w:type="gramStart"/>
      <w:r w:rsidR="00A87F83">
        <w:t>in</w:t>
      </w:r>
      <w:proofErr w:type="gramEnd"/>
      <w:r w:rsidR="00A87F83">
        <w:t xml:space="preserve"> </w:t>
      </w:r>
      <w:sdt>
        <w:sdtPr>
          <w:alias w:val="branch"/>
          <w:tag w:val="branch"/>
          <w:id w:val="383680256"/>
          <w:placeholder>
            <w:docPart w:val="4904F9CC4CC74CA8B98EC0CEBD9D75BF"/>
          </w:placeholder>
          <w:showingPlcHdr/>
          <w:dropDownList>
            <w:listItem w:value="Choose an item."/>
            <w:listItem w:displayText="Electrical Engineering" w:value="Electrical Engineering"/>
            <w:listItem w:displayText="Civil Engineering" w:value="Civil Engineering"/>
            <w:listItem w:displayText="Mechanical Engineering" w:value="Mechanical Engineering"/>
            <w:listItem w:displayText="Architectural Engineering" w:value="Architectural Engineering"/>
            <w:listItem w:displayText="Physics, Engineering Mathematics and Engineering Mechanics" w:value="Physics, Engineering Mathematics and Engineering Mechanics"/>
          </w:dropDownList>
        </w:sdtPr>
        <w:sdtEndPr/>
        <w:sdtContent>
          <w:r w:rsidR="00A87F83" w:rsidRPr="00AA1AC7">
            <w:rPr>
              <w:rStyle w:val="PlaceholderText"/>
            </w:rPr>
            <w:t>Choose an item.</w:t>
          </w:r>
        </w:sdtContent>
      </w:sdt>
    </w:p>
    <w:p w:rsidR="00A87F83" w:rsidRDefault="00A87F83" w:rsidP="00A87F83">
      <w:pPr>
        <w:jc w:val="center"/>
      </w:pPr>
      <w:r>
        <w:t>(</w:t>
      </w:r>
      <w:sdt>
        <w:sdtPr>
          <w:alias w:val="Department"/>
          <w:tag w:val="Department"/>
          <w:id w:val="1871023968"/>
          <w:placeholder>
            <w:docPart w:val="2E4DA3D7916C456885BAC90DB9F5C2C8"/>
          </w:placeholder>
          <w:showingPlcHdr/>
          <w:dropDownList>
            <w:listItem w:value="Choose an item."/>
            <w:listItem w:displayText="Engineering Physics and Mathmatics" w:value="Engineering Physics and Mathmatics"/>
            <w:listItem w:displayText="Structural Engineering" w:value="Structural Engineering"/>
            <w:listItem w:displayText="Irrigation and Hydraulics " w:value="Irrigation and Hydraulics "/>
            <w:listItem w:displayText="Public Works " w:value="Public Works "/>
            <w:listItem w:displayText="Architecture Engineering" w:value="Architecture Engineering"/>
            <w:listItem w:displayText="Urban Planning" w:value="Urban Planning"/>
            <w:listItem w:displayText="Electrical Power and Machines Engineering" w:value="Electrical Power and Machines Engineering"/>
            <w:listItem w:displayText="Electronics Engineering and Electrical Communications " w:value="Electronics Engineering and Electrical Communications "/>
            <w:listItem w:displayText="Computer Engineering and Systems " w:value="Computer Engineering and Systems "/>
            <w:listItem w:displayText="Design and Production Engineering" w:value="Design and Production Engineering"/>
            <w:listItem w:displayText="Mechanical Power Engineering" w:value="Mechanical Power Engineering"/>
            <w:listItem w:displayText="Automotive Engineering" w:value="Automotive Engineering"/>
            <w:listItem w:displayText="Mechatronics Engineering" w:value="Mechatronics Engineering"/>
          </w:dropDownList>
        </w:sdtPr>
        <w:sdtEndPr/>
        <w:sdtContent>
          <w:r w:rsidRPr="00AA1AC7">
            <w:rPr>
              <w:rStyle w:val="PlaceholderText"/>
            </w:rPr>
            <w:t>Choose an item.</w:t>
          </w:r>
        </w:sdtContent>
      </w:sdt>
      <w:r>
        <w:t>)</w:t>
      </w:r>
    </w:p>
    <w:p w:rsidR="00A87F83" w:rsidRDefault="00A87F83" w:rsidP="00A87F83">
      <w:pPr>
        <w:jc w:val="center"/>
      </w:pPr>
      <w:r>
        <w:t xml:space="preserve">Faculty of Engineering, </w:t>
      </w:r>
      <w:sdt>
        <w:sdtPr>
          <w:alias w:val="University"/>
          <w:tag w:val="University"/>
          <w:id w:val="-1360499019"/>
          <w:placeholder>
            <w:docPart w:val="90D78109A07B43AA80939B0332E63D6B"/>
          </w:placeholder>
          <w:text/>
        </w:sdtPr>
        <w:sdtEndPr/>
        <w:sdtContent>
          <w:r w:rsidR="00F65C1C">
            <w:rPr>
              <w:lang w:val="en-US"/>
            </w:rPr>
            <w:t>University</w:t>
          </w:r>
        </w:sdtContent>
      </w:sdt>
      <w:r>
        <w:t xml:space="preserve">, </w:t>
      </w:r>
      <w:sdt>
        <w:sdtPr>
          <w:alias w:val="Date of issue"/>
          <w:tag w:val="Date of issue"/>
          <w:id w:val="2123108715"/>
          <w:placeholder>
            <w:docPart w:val="90D78109A07B43AA80939B0332E63D6B"/>
          </w:placeholder>
          <w:text/>
        </w:sdtPr>
        <w:sdtEndPr/>
        <w:sdtContent>
          <w:r w:rsidR="00F65C1C">
            <w:rPr>
              <w:lang w:val="en-US"/>
            </w:rPr>
            <w:t>year</w:t>
          </w:r>
        </w:sdtContent>
      </w:sdt>
    </w:p>
    <w:p w:rsidR="0026646E" w:rsidRDefault="0026646E" w:rsidP="0047491E">
      <w:pPr>
        <w:jc w:val="center"/>
      </w:pPr>
    </w:p>
    <w:p w:rsidR="001F4511" w:rsidRPr="001F4511" w:rsidRDefault="006B5512" w:rsidP="006B5512">
      <w:pPr>
        <w:jc w:val="center"/>
        <w:rPr>
          <w:b/>
        </w:rPr>
      </w:pPr>
      <w:r>
        <w:rPr>
          <w:rFonts w:cs="Times New Roman"/>
          <w:b/>
          <w:bCs/>
          <w:szCs w:val="28"/>
        </w:rPr>
        <w:t>Examiners</w:t>
      </w:r>
      <w:r>
        <w:rPr>
          <w:rFonts w:ascii="Times New Roman,Bold" w:hAnsi="Times New Roman,Bold" w:cs="Times New Roman,Bold"/>
          <w:b/>
          <w:bCs/>
          <w:szCs w:val="28"/>
        </w:rPr>
        <w:t xml:space="preserve">’ </w:t>
      </w:r>
      <w:r w:rsidRPr="006B5512">
        <w:rPr>
          <w:b/>
        </w:rPr>
        <w:t>Committee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755"/>
      </w:tblGrid>
      <w:tr w:rsidR="00F6152C" w:rsidTr="00F6152C">
        <w:tc>
          <w:tcPr>
            <w:tcW w:w="6487" w:type="dxa"/>
          </w:tcPr>
          <w:p w:rsidR="00F6152C" w:rsidRDefault="00F6152C" w:rsidP="001F4511">
            <w:r w:rsidRPr="001F4511">
              <w:rPr>
                <w:b/>
              </w:rPr>
              <w:t>Name and Affiliation</w:t>
            </w:r>
          </w:p>
        </w:tc>
        <w:tc>
          <w:tcPr>
            <w:tcW w:w="2755" w:type="dxa"/>
          </w:tcPr>
          <w:p w:rsidR="00F6152C" w:rsidRDefault="00F6152C" w:rsidP="001F4511">
            <w:r w:rsidRPr="001F4511">
              <w:rPr>
                <w:b/>
              </w:rPr>
              <w:t>Signature</w:t>
            </w:r>
          </w:p>
        </w:tc>
      </w:tr>
      <w:tr w:rsidR="00F6152C" w:rsidTr="00F6152C">
        <w:tc>
          <w:tcPr>
            <w:tcW w:w="6487" w:type="dxa"/>
          </w:tcPr>
          <w:p w:rsidR="00F6152C" w:rsidRDefault="00F6152C" w:rsidP="00F6152C">
            <w:proofErr w:type="spellStart"/>
            <w:r>
              <w:t>Prof.</w:t>
            </w:r>
            <w:proofErr w:type="spellEnd"/>
          </w:p>
          <w:p w:rsidR="00F6152C" w:rsidRDefault="00F65C1C" w:rsidP="00F6152C">
            <w:sdt>
              <w:sdtPr>
                <w:alias w:val="Department"/>
                <w:tag w:val="Department"/>
                <w:id w:val="23372964"/>
                <w:placeholder>
                  <w:docPart w:val="F19FA05128934358986A6093DC732F02"/>
                </w:placeholder>
                <w:showingPlcHdr/>
                <w:dropDownList>
                  <w:listItem w:value="Choose an item."/>
                  <w:listItem w:displayText="Physics and Mathematics " w:value="Physics and Mathematics "/>
                  <w:listItem w:displayText="Structural " w:value="Structural "/>
                  <w:listItem w:displayText="Irrigation and Hydraulics " w:value="Irrigation and Hydraulics "/>
                  <w:listItem w:displayText="Public Works " w:value="Public Works "/>
                  <w:listItem w:displayText="Architecture " w:value="Architecture "/>
                  <w:listItem w:displayText="Urban Planning" w:value="Urban Planning"/>
                  <w:listItem w:displayText="Electrical Power and Machines " w:value="Electrical Power and Machines "/>
                  <w:listItem w:displayText="Electronics and Communications " w:value="Electronics and Communications "/>
                  <w:listItem w:displayText="Computer and Systems " w:value="Computer and Systems "/>
                  <w:listItem w:displayText="Design and Production " w:value="Design and Production "/>
                  <w:listItem w:displayText="Mechanical Power " w:value="Mechanical Power "/>
                  <w:listItem w:displayText="Automotive " w:value="Automotive "/>
                  <w:listItem w:displayText="Mechatronics " w:value="Mechatronics "/>
                </w:dropDownList>
              </w:sdtPr>
              <w:sdtEndPr/>
              <w:sdtContent>
                <w:r w:rsidR="00F6152C" w:rsidRPr="00AA1AC7">
                  <w:rPr>
                    <w:rStyle w:val="PlaceholderText"/>
                  </w:rPr>
                  <w:t>Choose an item.</w:t>
                </w:r>
              </w:sdtContent>
            </w:sdt>
            <w:r w:rsidR="00F6152C">
              <w:t xml:space="preserve">, </w:t>
            </w:r>
            <w:sdt>
              <w:sdtPr>
                <w:alias w:val="University"/>
                <w:tag w:val="University"/>
                <w:id w:val="1557817536"/>
                <w:placeholder>
                  <w:docPart w:val="30240EE7E9D0454EB5F2A052E3A134C7"/>
                </w:placeholder>
                <w:text/>
              </w:sdtPr>
              <w:sdtEndPr/>
              <w:sdtContent>
                <w:r>
                  <w:rPr>
                    <w:lang w:val="en-US"/>
                  </w:rPr>
                  <w:t>University</w:t>
                </w:r>
              </w:sdtContent>
            </w:sdt>
          </w:p>
        </w:tc>
        <w:tc>
          <w:tcPr>
            <w:tcW w:w="2755" w:type="dxa"/>
          </w:tcPr>
          <w:p w:rsidR="00F6152C" w:rsidRDefault="00F6152C" w:rsidP="001F4511">
            <w:r>
              <w:t>……………….</w:t>
            </w:r>
          </w:p>
        </w:tc>
      </w:tr>
      <w:tr w:rsidR="00F6152C" w:rsidTr="00F6152C">
        <w:tc>
          <w:tcPr>
            <w:tcW w:w="6487" w:type="dxa"/>
          </w:tcPr>
          <w:p w:rsidR="00F6152C" w:rsidRDefault="00F6152C" w:rsidP="006828B8">
            <w:proofErr w:type="spellStart"/>
            <w:r>
              <w:t>Prof.</w:t>
            </w:r>
            <w:proofErr w:type="spellEnd"/>
          </w:p>
          <w:p w:rsidR="00F6152C" w:rsidRDefault="00F65C1C" w:rsidP="006828B8">
            <w:sdt>
              <w:sdtPr>
                <w:alias w:val="Department"/>
                <w:tag w:val="Department"/>
                <w:id w:val="-1418321830"/>
                <w:placeholder>
                  <w:docPart w:val="CB2DD08AACA6404186317FF989658DA3"/>
                </w:placeholder>
                <w:showingPlcHdr/>
                <w:dropDownList>
                  <w:listItem w:value="Choose an item."/>
                  <w:listItem w:displayText="Physics and Mathematics " w:value="Physics and Mathematics "/>
                  <w:listItem w:displayText="Structural " w:value="Structural "/>
                  <w:listItem w:displayText="Irrigation and Hydraulics " w:value="Irrigation and Hydraulics "/>
                  <w:listItem w:displayText="Public Works " w:value="Public Works "/>
                  <w:listItem w:displayText="Architecture " w:value="Architecture "/>
                  <w:listItem w:displayText="Urban Planning" w:value="Urban Planning"/>
                  <w:listItem w:displayText="Electrical Power and Machines " w:value="Electrical Power and Machines "/>
                  <w:listItem w:displayText="Electronics and Communications " w:value="Electronics and Communications "/>
                  <w:listItem w:displayText="Computer and Systems " w:value="Computer and Systems "/>
                  <w:listItem w:displayText="Design and Production " w:value="Design and Production "/>
                  <w:listItem w:displayText="Mechanical Power " w:value="Mechanical Power "/>
                  <w:listItem w:displayText="Automotive " w:value="Automotive "/>
                  <w:listItem w:displayText="Mechatronics " w:value="Mechatronics "/>
                </w:dropDownList>
              </w:sdtPr>
              <w:sdtEndPr/>
              <w:sdtContent>
                <w:r w:rsidR="00F6152C" w:rsidRPr="00AA1AC7">
                  <w:rPr>
                    <w:rStyle w:val="PlaceholderText"/>
                  </w:rPr>
                  <w:t>Choose an item.</w:t>
                </w:r>
              </w:sdtContent>
            </w:sdt>
            <w:r w:rsidR="00F6152C">
              <w:t xml:space="preserve">, </w:t>
            </w:r>
            <w:sdt>
              <w:sdtPr>
                <w:alias w:val="University"/>
                <w:tag w:val="University"/>
                <w:id w:val="1961991163"/>
                <w:placeholder>
                  <w:docPart w:val="1E22D55DAFFD42AEB774E0FED08C6650"/>
                </w:placeholder>
                <w:text/>
              </w:sdtPr>
              <w:sdtEndPr/>
              <w:sdtContent>
                <w:r>
                  <w:rPr>
                    <w:lang w:val="en-US"/>
                  </w:rPr>
                  <w:t>University</w:t>
                </w:r>
              </w:sdtContent>
            </w:sdt>
          </w:p>
        </w:tc>
        <w:tc>
          <w:tcPr>
            <w:tcW w:w="2755" w:type="dxa"/>
          </w:tcPr>
          <w:p w:rsidR="00F6152C" w:rsidRDefault="00F6152C" w:rsidP="006828B8">
            <w:r>
              <w:t>……………….</w:t>
            </w:r>
          </w:p>
        </w:tc>
      </w:tr>
      <w:tr w:rsidR="00F6152C" w:rsidTr="00F6152C">
        <w:tc>
          <w:tcPr>
            <w:tcW w:w="6487" w:type="dxa"/>
          </w:tcPr>
          <w:p w:rsidR="00F6152C" w:rsidRDefault="00F6152C" w:rsidP="006828B8">
            <w:proofErr w:type="spellStart"/>
            <w:r>
              <w:t>Dr.</w:t>
            </w:r>
            <w:proofErr w:type="spellEnd"/>
          </w:p>
          <w:p w:rsidR="00F6152C" w:rsidRDefault="00F65C1C" w:rsidP="006828B8">
            <w:sdt>
              <w:sdtPr>
                <w:alias w:val="Department"/>
                <w:tag w:val="Department"/>
                <w:id w:val="178860650"/>
                <w:placeholder>
                  <w:docPart w:val="8F5B7076E12144F58C8F4C2612CE21A5"/>
                </w:placeholder>
                <w:showingPlcHdr/>
                <w:dropDownList>
                  <w:listItem w:value="Choose an item."/>
                  <w:listItem w:displayText="Physics and Mathematics " w:value="Physics and Mathematics "/>
                  <w:listItem w:displayText="Structural " w:value="Structural "/>
                  <w:listItem w:displayText="Irrigation and Hydraulics " w:value="Irrigation and Hydraulics "/>
                  <w:listItem w:displayText="Public Works " w:value="Public Works "/>
                  <w:listItem w:displayText="Architecture " w:value="Architecture "/>
                  <w:listItem w:displayText="Urban Planning" w:value="Urban Planning"/>
                  <w:listItem w:displayText="Electrical Power and Machines " w:value="Electrical Power and Machines "/>
                  <w:listItem w:displayText="Electronics and Communications " w:value="Electronics and Communications "/>
                  <w:listItem w:displayText="Computer and Systems " w:value="Computer and Systems "/>
                  <w:listItem w:displayText="Design and Production " w:value="Design and Production "/>
                  <w:listItem w:displayText="Mechanical Power " w:value="Mechanical Power "/>
                  <w:listItem w:displayText="Automotive " w:value="Automotive "/>
                  <w:listItem w:displayText="Mechatronics " w:value="Mechatronics "/>
                </w:dropDownList>
              </w:sdtPr>
              <w:sdtEndPr/>
              <w:sdtContent>
                <w:r w:rsidR="00F6152C" w:rsidRPr="00AA1AC7">
                  <w:rPr>
                    <w:rStyle w:val="PlaceholderText"/>
                  </w:rPr>
                  <w:t>Choose an item.</w:t>
                </w:r>
              </w:sdtContent>
            </w:sdt>
            <w:r w:rsidR="00F6152C">
              <w:t xml:space="preserve">, </w:t>
            </w:r>
            <w:sdt>
              <w:sdtPr>
                <w:alias w:val="University"/>
                <w:tag w:val="University"/>
                <w:id w:val="1529298731"/>
                <w:placeholder>
                  <w:docPart w:val="832805951FB0428CAD909711FA91907E"/>
                </w:placeholder>
                <w:text/>
              </w:sdtPr>
              <w:sdtEndPr/>
              <w:sdtContent>
                <w:r>
                  <w:rPr>
                    <w:lang w:val="en-US"/>
                  </w:rPr>
                  <w:t>University</w:t>
                </w:r>
              </w:sdtContent>
            </w:sdt>
          </w:p>
        </w:tc>
        <w:tc>
          <w:tcPr>
            <w:tcW w:w="2755" w:type="dxa"/>
          </w:tcPr>
          <w:p w:rsidR="00F6152C" w:rsidRDefault="00F6152C" w:rsidP="006828B8">
            <w:r>
              <w:t>……………….</w:t>
            </w:r>
          </w:p>
        </w:tc>
      </w:tr>
      <w:tr w:rsidR="00F6152C" w:rsidTr="00F6152C">
        <w:tc>
          <w:tcPr>
            <w:tcW w:w="6487" w:type="dxa"/>
          </w:tcPr>
          <w:p w:rsidR="00F6152C" w:rsidRDefault="00F6152C" w:rsidP="006828B8"/>
        </w:tc>
        <w:tc>
          <w:tcPr>
            <w:tcW w:w="2755" w:type="dxa"/>
          </w:tcPr>
          <w:p w:rsidR="00F6152C" w:rsidRDefault="00F6152C" w:rsidP="006828B8"/>
        </w:tc>
      </w:tr>
    </w:tbl>
    <w:p w:rsidR="007C1765" w:rsidRDefault="007C1765" w:rsidP="001F4511"/>
    <w:p w:rsidR="001F4511" w:rsidRDefault="007C1765" w:rsidP="007C1765">
      <w:r>
        <w:t>.</w:t>
      </w:r>
    </w:p>
    <w:p w:rsidR="007A1D87" w:rsidRDefault="00F6152C" w:rsidP="00F6152C">
      <w:pPr>
        <w:jc w:val="right"/>
      </w:pPr>
      <w:r>
        <w:t>Date</w:t>
      </w:r>
      <w:proofErr w:type="gramStart"/>
      <w:r>
        <w:t>:</w:t>
      </w:r>
      <w:proofErr w:type="gramEnd"/>
      <w:r>
        <w:fldChar w:fldCharType="begin"/>
      </w:r>
      <w:r>
        <w:instrText xml:space="preserve"> DATE \@ "dd MMMM yyyy" </w:instrText>
      </w:r>
      <w:r>
        <w:fldChar w:fldCharType="separate"/>
      </w:r>
      <w:r w:rsidR="00F65C1C">
        <w:rPr>
          <w:noProof/>
        </w:rPr>
        <w:t>14 June 2016</w:t>
      </w:r>
      <w:r>
        <w:fldChar w:fldCharType="end"/>
      </w:r>
    </w:p>
    <w:p w:rsidR="002E35C6" w:rsidRDefault="002E35C6" w:rsidP="00C40138"/>
    <w:p w:rsidR="002E35C6" w:rsidRDefault="002E35C6" w:rsidP="002E35C6">
      <w:r>
        <w:br w:type="page"/>
      </w:r>
    </w:p>
    <w:p w:rsidR="002E35C6" w:rsidRDefault="002E35C6" w:rsidP="002E35C6">
      <w:pPr>
        <w:pStyle w:val="Subtitle"/>
      </w:pPr>
      <w:r>
        <w:lastRenderedPageBreak/>
        <w:t>Statement</w:t>
      </w:r>
    </w:p>
    <w:p w:rsidR="002E35C6" w:rsidRDefault="002E35C6" w:rsidP="002E35C6"/>
    <w:p w:rsidR="00CF478A" w:rsidRDefault="002E35C6" w:rsidP="00A87F83">
      <w:r>
        <w:rPr>
          <w:rFonts w:cs="Times New Roman"/>
          <w:szCs w:val="28"/>
        </w:rPr>
        <w:t xml:space="preserve">This </w:t>
      </w:r>
      <w:r w:rsidR="00CF478A">
        <w:rPr>
          <w:rFonts w:cs="Times New Roman"/>
          <w:szCs w:val="28"/>
        </w:rPr>
        <w:t>thesis</w:t>
      </w:r>
      <w:r>
        <w:rPr>
          <w:rFonts w:cs="Times New Roman"/>
          <w:szCs w:val="28"/>
        </w:rPr>
        <w:t xml:space="preserve"> is submitted</w:t>
      </w:r>
      <w:r w:rsidR="00CF478A">
        <w:rPr>
          <w:rFonts w:cs="Times New Roman"/>
          <w:szCs w:val="28"/>
        </w:rPr>
        <w:t xml:space="preserve"> as a partial fulfillment </w:t>
      </w:r>
      <w:r w:rsidR="00CF478A">
        <w:t xml:space="preserve">of </w:t>
      </w:r>
      <w:sdt>
        <w:sdtPr>
          <w:alias w:val="Degree"/>
          <w:tag w:val="Degree"/>
          <w:id w:val="102319423"/>
          <w:placeholder>
            <w:docPart w:val="0BB44E62EC4D49DCA29B875848AD94D7"/>
          </w:placeholder>
          <w:showingPlcHdr/>
          <w:dropDownList>
            <w:listItem w:value="Choose an item."/>
            <w:listItem w:displayText="Master of Science" w:value="Master of Science"/>
            <w:listItem w:displayText="Doctor of Philosophy" w:value="Doctor of Philosophy"/>
          </w:dropDownList>
        </w:sdtPr>
        <w:sdtEndPr/>
        <w:sdtContent>
          <w:r w:rsidR="00A87F83" w:rsidRPr="00AA1AC7">
            <w:rPr>
              <w:rStyle w:val="PlaceholderText"/>
            </w:rPr>
            <w:t>Choose an item.</w:t>
          </w:r>
        </w:sdtContent>
      </w:sdt>
      <w:r w:rsidR="00CF478A">
        <w:t xml:space="preserve"> </w:t>
      </w:r>
      <w:proofErr w:type="gramStart"/>
      <w:r w:rsidR="00CF478A">
        <w:t>in</w:t>
      </w:r>
      <w:proofErr w:type="gramEnd"/>
      <w:r w:rsidR="00CF478A">
        <w:t xml:space="preserve"> </w:t>
      </w:r>
      <w:sdt>
        <w:sdtPr>
          <w:alias w:val="branch"/>
          <w:tag w:val="branch"/>
          <w:id w:val="-1578905521"/>
          <w:placeholder>
            <w:docPart w:val="8C94EA25DDAC43FF8FE30BD4FA353884"/>
          </w:placeholder>
          <w:showingPlcHdr/>
          <w:dropDownList>
            <w:listItem w:value="Choose an item."/>
            <w:listItem w:displayText="Electrical Engineering" w:value="Electrical Engineering"/>
            <w:listItem w:displayText="Civil Engineering" w:value="Civil Engineering"/>
            <w:listItem w:displayText="Mechanical Engineering" w:value="Mechanical Engineering"/>
            <w:listItem w:displayText="Architectural Engineering" w:value="Architectural Engineering"/>
            <w:listItem w:displayText="Physics, Engineering Mathematics and Engineering Mechanics" w:value="Physics, Engineering Mathematics and Engineering Mechanics"/>
          </w:dropDownList>
        </w:sdtPr>
        <w:sdtEndPr/>
        <w:sdtContent>
          <w:r w:rsidR="00A87F83" w:rsidRPr="00AA1AC7">
            <w:rPr>
              <w:rStyle w:val="PlaceholderText"/>
            </w:rPr>
            <w:t>Choose an item.</w:t>
          </w:r>
        </w:sdtContent>
      </w:sdt>
      <w:r w:rsidR="00CF478A">
        <w:t xml:space="preserve"> Engineering, Faculty of Engineering, Ain shams University.</w:t>
      </w:r>
    </w:p>
    <w:p w:rsidR="002E35C6" w:rsidRDefault="00167FD1" w:rsidP="002E35C6">
      <w:pPr>
        <w:rPr>
          <w:rFonts w:cs="Times New Roman"/>
          <w:szCs w:val="28"/>
        </w:rPr>
      </w:pPr>
      <w:r>
        <w:rPr>
          <w:rFonts w:cs="Times New Roman"/>
          <w:szCs w:val="28"/>
        </w:rPr>
        <w:t>The author carried out the work included in this thesis, and n</w:t>
      </w:r>
      <w:r w:rsidR="002E35C6">
        <w:rPr>
          <w:rFonts w:cs="Times New Roman"/>
          <w:szCs w:val="28"/>
        </w:rPr>
        <w:t xml:space="preserve">o part of </w:t>
      </w:r>
      <w:r>
        <w:rPr>
          <w:rFonts w:cs="Times New Roman"/>
          <w:szCs w:val="28"/>
        </w:rPr>
        <w:t>it</w:t>
      </w:r>
      <w:r w:rsidR="002E35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has been </w:t>
      </w:r>
      <w:r w:rsidR="002E35C6">
        <w:rPr>
          <w:rFonts w:cs="Times New Roman"/>
          <w:szCs w:val="28"/>
        </w:rPr>
        <w:t xml:space="preserve">submitted for a degree or a qualification at any other </w:t>
      </w:r>
      <w:r>
        <w:rPr>
          <w:rFonts w:cs="Times New Roman"/>
          <w:szCs w:val="28"/>
        </w:rPr>
        <w:t xml:space="preserve">scientific entity. </w:t>
      </w:r>
    </w:p>
    <w:p w:rsidR="00B05038" w:rsidRDefault="00B05038" w:rsidP="002E35C6">
      <w:pPr>
        <w:rPr>
          <w:rFonts w:cs="Times New Roman"/>
          <w:szCs w:val="28"/>
        </w:rPr>
      </w:pPr>
    </w:p>
    <w:p w:rsidR="00B05038" w:rsidRDefault="00B05038" w:rsidP="002E35C6">
      <w:pPr>
        <w:rPr>
          <w:rFonts w:cs="Times New Roman"/>
          <w:szCs w:val="28"/>
        </w:rPr>
      </w:pPr>
    </w:p>
    <w:p w:rsidR="00B05038" w:rsidRDefault="00F65C1C" w:rsidP="00B05038">
      <w:pPr>
        <w:jc w:val="right"/>
        <w:rPr>
          <w:b/>
          <w:bCs/>
        </w:rPr>
      </w:pPr>
      <w:sdt>
        <w:sdtPr>
          <w:rPr>
            <w:b/>
            <w:bCs/>
          </w:rPr>
          <w:alias w:val="Student name"/>
          <w:tag w:val="Student name"/>
          <w:id w:val="-1905981368"/>
          <w:placeholder>
            <w:docPart w:val="9F5D17A1F0CA41CB908B717AC9779CC2"/>
          </w:placeholder>
          <w:text/>
        </w:sdtPr>
        <w:sdtEndPr/>
        <w:sdtContent>
          <w:r>
            <w:rPr>
              <w:b/>
              <w:bCs/>
              <w:lang w:val="en-US"/>
            </w:rPr>
            <w:t>Student name</w:t>
          </w:r>
        </w:sdtContent>
      </w:sdt>
    </w:p>
    <w:p w:rsidR="00B05038" w:rsidRDefault="00B05038" w:rsidP="00B05038">
      <w:pPr>
        <w:jc w:val="right"/>
        <w:rPr>
          <w:b/>
          <w:bCs/>
        </w:rPr>
      </w:pPr>
    </w:p>
    <w:p w:rsidR="00B05038" w:rsidRPr="00B05038" w:rsidRDefault="00B05038" w:rsidP="00B05038">
      <w:pPr>
        <w:jc w:val="right"/>
        <w:rPr>
          <w:bCs/>
        </w:rPr>
      </w:pPr>
      <w:r w:rsidRPr="00B05038">
        <w:rPr>
          <w:bCs/>
        </w:rPr>
        <w:t>Signature</w:t>
      </w:r>
    </w:p>
    <w:p w:rsidR="00B05038" w:rsidRDefault="00B05038" w:rsidP="00B05038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…………...……….</w:t>
      </w:r>
    </w:p>
    <w:p w:rsidR="000E0091" w:rsidRDefault="000E0091" w:rsidP="00B05038">
      <w:pPr>
        <w:jc w:val="right"/>
      </w:pPr>
    </w:p>
    <w:p w:rsidR="00B05038" w:rsidRDefault="00B05038" w:rsidP="00B05038">
      <w:pPr>
        <w:jc w:val="right"/>
      </w:pPr>
      <w:r>
        <w:t>Date</w:t>
      </w:r>
      <w:proofErr w:type="gramStart"/>
      <w:r>
        <w:t>:</w:t>
      </w:r>
      <w:proofErr w:type="gramEnd"/>
      <w:r>
        <w:fldChar w:fldCharType="begin"/>
      </w:r>
      <w:r>
        <w:instrText xml:space="preserve"> DATE \@ "dd MMMM yyyy" </w:instrText>
      </w:r>
      <w:r>
        <w:fldChar w:fldCharType="separate"/>
      </w:r>
      <w:r w:rsidR="00F65C1C">
        <w:rPr>
          <w:noProof/>
        </w:rPr>
        <w:t>14 June 2016</w:t>
      </w:r>
      <w:r>
        <w:fldChar w:fldCharType="end"/>
      </w:r>
    </w:p>
    <w:p w:rsidR="00B05038" w:rsidRPr="002E35C6" w:rsidRDefault="00B05038" w:rsidP="002E35C6"/>
    <w:p w:rsidR="002E35C6" w:rsidRDefault="002E35C6" w:rsidP="002E35C6"/>
    <w:p w:rsidR="002E35C6" w:rsidRDefault="002E35C6" w:rsidP="002E35C6">
      <w:r>
        <w:br w:type="page"/>
      </w:r>
    </w:p>
    <w:p w:rsidR="00494105" w:rsidRDefault="00494105" w:rsidP="00C40138"/>
    <w:p w:rsidR="00494105" w:rsidRDefault="00494105" w:rsidP="00494105">
      <w:r>
        <w:br w:type="page"/>
      </w:r>
    </w:p>
    <w:p w:rsidR="00494105" w:rsidRDefault="00494105" w:rsidP="00494105">
      <w:pPr>
        <w:pStyle w:val="Subtitle"/>
      </w:pPr>
      <w:r>
        <w:lastRenderedPageBreak/>
        <w:t>Researcher Data</w:t>
      </w:r>
    </w:p>
    <w:p w:rsidR="00494105" w:rsidRDefault="00494105" w:rsidP="00494105"/>
    <w:p w:rsidR="00494105" w:rsidRDefault="00E46F80" w:rsidP="00494105">
      <w:r>
        <w:t>Name</w:t>
      </w:r>
      <w:r>
        <w:tab/>
      </w:r>
      <w:r>
        <w:tab/>
      </w:r>
      <w:r>
        <w:tab/>
      </w:r>
      <w:r>
        <w:tab/>
      </w:r>
      <w:r>
        <w:tab/>
        <w:t>: …………………………….</w:t>
      </w:r>
    </w:p>
    <w:p w:rsidR="00494105" w:rsidRDefault="00E46F80" w:rsidP="00494105">
      <w:r>
        <w:t>Date of birth</w:t>
      </w:r>
      <w:r>
        <w:tab/>
      </w:r>
      <w:r>
        <w:tab/>
      </w:r>
      <w:r>
        <w:tab/>
      </w:r>
      <w:r>
        <w:tab/>
        <w:t>: …………………………….</w:t>
      </w:r>
    </w:p>
    <w:p w:rsidR="00494105" w:rsidRDefault="00E46F80" w:rsidP="00494105">
      <w:r>
        <w:t>Place of b</w:t>
      </w:r>
      <w:r w:rsidR="00494105">
        <w:t>irth</w:t>
      </w:r>
      <w:r>
        <w:tab/>
      </w:r>
      <w:r>
        <w:tab/>
      </w:r>
      <w:r>
        <w:tab/>
        <w:t>: …………………………….</w:t>
      </w:r>
    </w:p>
    <w:p w:rsidR="00E46F80" w:rsidRDefault="00E46F80" w:rsidP="00494105">
      <w:r>
        <w:t>Last academic d</w:t>
      </w:r>
      <w:r w:rsidR="00494105">
        <w:t>egree</w:t>
      </w:r>
      <w:r>
        <w:tab/>
      </w:r>
      <w:r>
        <w:tab/>
        <w:t>: …………………………….</w:t>
      </w:r>
    </w:p>
    <w:p w:rsidR="00E46F80" w:rsidRDefault="00E46F80" w:rsidP="00494105">
      <w:r>
        <w:t>Field of specialization</w:t>
      </w:r>
      <w:r>
        <w:tab/>
      </w:r>
      <w:r>
        <w:tab/>
        <w:t>: …………………………….</w:t>
      </w:r>
    </w:p>
    <w:p w:rsidR="00E46F80" w:rsidRDefault="00494105" w:rsidP="00494105">
      <w:r>
        <w:t>University</w:t>
      </w:r>
      <w:r w:rsidR="00E46F80">
        <w:t xml:space="preserve"> issued the degree</w:t>
      </w:r>
      <w:r w:rsidR="00E46F80">
        <w:tab/>
        <w:t>: …………………………….</w:t>
      </w:r>
    </w:p>
    <w:p w:rsidR="00494105" w:rsidRDefault="00E46F80" w:rsidP="00494105">
      <w:r>
        <w:t>Date of issued d</w:t>
      </w:r>
      <w:r w:rsidR="00494105">
        <w:t>egree</w:t>
      </w:r>
      <w:r>
        <w:tab/>
      </w:r>
      <w:r>
        <w:tab/>
        <w:t>: …………………………….</w:t>
      </w:r>
    </w:p>
    <w:p w:rsidR="007C1765" w:rsidRDefault="00E46F80" w:rsidP="00494105">
      <w:r>
        <w:t>Current job</w:t>
      </w:r>
      <w:r>
        <w:tab/>
      </w:r>
      <w:r>
        <w:tab/>
      </w:r>
      <w:r>
        <w:tab/>
      </w:r>
      <w:r>
        <w:tab/>
        <w:t>: …………………………….</w:t>
      </w:r>
    </w:p>
    <w:p w:rsidR="00AF06C0" w:rsidRDefault="007A1D87">
      <w:r>
        <w:br w:type="page"/>
      </w:r>
    </w:p>
    <w:p w:rsidR="00AF06C0" w:rsidRDefault="00AF06C0" w:rsidP="00AF06C0">
      <w:r>
        <w:lastRenderedPageBreak/>
        <w:br w:type="page"/>
      </w:r>
    </w:p>
    <w:p w:rsidR="00AF06C0" w:rsidRDefault="00AF06C0" w:rsidP="00AF06C0">
      <w:pPr>
        <w:pStyle w:val="Subtitle"/>
      </w:pPr>
      <w:r>
        <w:lastRenderedPageBreak/>
        <w:t>Thesis Summary</w:t>
      </w:r>
    </w:p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>
      <w:r>
        <w:t>Key words:</w:t>
      </w:r>
    </w:p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/>
    <w:p w:rsidR="00AF06C0" w:rsidRDefault="00AF06C0" w:rsidP="00AF06C0">
      <w:r>
        <w:br w:type="page"/>
      </w:r>
    </w:p>
    <w:p w:rsidR="008207D2" w:rsidRDefault="008207D2" w:rsidP="00942901">
      <w:pPr>
        <w:pStyle w:val="Subtitle"/>
      </w:pPr>
      <w:r>
        <w:lastRenderedPageBreak/>
        <w:t>Acknowledgment</w:t>
      </w:r>
    </w:p>
    <w:p w:rsidR="008207D2" w:rsidRDefault="008207D2" w:rsidP="008207D2"/>
    <w:p w:rsidR="008207D2" w:rsidRDefault="008207D2" w:rsidP="008207D2"/>
    <w:p w:rsidR="008207D2" w:rsidRDefault="008207D2" w:rsidP="008207D2"/>
    <w:p w:rsidR="008207D2" w:rsidRDefault="008207D2" w:rsidP="008207D2"/>
    <w:p w:rsidR="008207D2" w:rsidRDefault="008207D2" w:rsidP="008207D2"/>
    <w:p w:rsidR="008207D2" w:rsidRDefault="008207D2" w:rsidP="008207D2"/>
    <w:p w:rsidR="008207D2" w:rsidRDefault="008207D2" w:rsidP="008207D2"/>
    <w:p w:rsidR="008207D2" w:rsidRDefault="008207D2" w:rsidP="008207D2"/>
    <w:p w:rsidR="008207D2" w:rsidRDefault="008207D2" w:rsidP="008207D2"/>
    <w:p w:rsidR="008207D2" w:rsidRDefault="008207D2" w:rsidP="008207D2"/>
    <w:p w:rsidR="008207D2" w:rsidRDefault="008207D2" w:rsidP="008207D2"/>
    <w:p w:rsidR="008207D2" w:rsidRDefault="008207D2" w:rsidP="008207D2"/>
    <w:p w:rsidR="008207D2" w:rsidRDefault="008207D2" w:rsidP="008207D2"/>
    <w:p w:rsidR="008207D2" w:rsidRDefault="008207D2" w:rsidP="008207D2"/>
    <w:p w:rsidR="007A1D87" w:rsidRDefault="007A1D87" w:rsidP="008207D2"/>
    <w:p w:rsidR="007A1D87" w:rsidRDefault="007A1D87" w:rsidP="008207D2"/>
    <w:p w:rsidR="007A1D87" w:rsidRDefault="007A1D87" w:rsidP="008207D2"/>
    <w:p w:rsidR="007A1D87" w:rsidRDefault="007A1D87" w:rsidP="008207D2"/>
    <w:p w:rsidR="007A1D87" w:rsidRDefault="007A1D87" w:rsidP="008207D2"/>
    <w:p w:rsidR="008207D2" w:rsidRDefault="008207D2" w:rsidP="008207D2"/>
    <w:p w:rsidR="008207D2" w:rsidRDefault="008207D2" w:rsidP="008207D2">
      <w:pPr>
        <w:jc w:val="right"/>
        <w:rPr>
          <w:rStyle w:val="SubtleEmphasis"/>
        </w:rPr>
      </w:pPr>
      <w:r w:rsidRPr="007F17AD">
        <w:rPr>
          <w:rStyle w:val="SubtleEmphasis"/>
        </w:rPr>
        <w:fldChar w:fldCharType="begin"/>
      </w:r>
      <w:r w:rsidRPr="007F17AD">
        <w:rPr>
          <w:rStyle w:val="SubtleEmphasis"/>
        </w:rPr>
        <w:instrText xml:space="preserve"> DATE  \@ "MMMM yyyy" </w:instrText>
      </w:r>
      <w:r w:rsidRPr="007F17AD">
        <w:rPr>
          <w:rStyle w:val="SubtleEmphasis"/>
        </w:rPr>
        <w:fldChar w:fldCharType="separate"/>
      </w:r>
      <w:r w:rsidR="00F65C1C">
        <w:rPr>
          <w:rStyle w:val="SubtleEmphasis"/>
          <w:noProof/>
        </w:rPr>
        <w:t>June 2016</w:t>
      </w:r>
      <w:r w:rsidRPr="007F17AD">
        <w:rPr>
          <w:rStyle w:val="SubtleEmphasis"/>
        </w:rPr>
        <w:fldChar w:fldCharType="end"/>
      </w:r>
    </w:p>
    <w:p w:rsidR="007A1D87" w:rsidRDefault="007A1D87" w:rsidP="008207D2">
      <w:pPr>
        <w:jc w:val="right"/>
        <w:rPr>
          <w:rStyle w:val="SubtleEmphasis"/>
        </w:rPr>
      </w:pPr>
    </w:p>
    <w:p w:rsidR="007A1D87" w:rsidRDefault="007A1D87" w:rsidP="008207D2">
      <w:pPr>
        <w:jc w:val="right"/>
        <w:rPr>
          <w:rStyle w:val="SubtleEmphasis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iCs/>
          <w:color w:val="auto"/>
          <w:sz w:val="32"/>
          <w:szCs w:val="22"/>
          <w:lang w:val="en-GB" w:eastAsia="en-US"/>
        </w:rPr>
        <w:id w:val="15928412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A1D87" w:rsidRPr="007A1D87" w:rsidRDefault="007A1D87" w:rsidP="007A1D87">
          <w:pPr>
            <w:pStyle w:val="TOCHeading"/>
            <w:jc w:val="center"/>
            <w:rPr>
              <w:rStyle w:val="SubtitleChar"/>
              <w:b/>
              <w:color w:val="auto"/>
            </w:rPr>
          </w:pPr>
          <w:r w:rsidRPr="007A1D87">
            <w:rPr>
              <w:rStyle w:val="SubtitleChar"/>
              <w:b/>
              <w:color w:val="auto"/>
            </w:rPr>
            <w:t>Table of Contents</w:t>
          </w:r>
        </w:p>
        <w:p w:rsidR="007A1D87" w:rsidRDefault="00E73805">
          <w:fldSimple w:instr=" TOC \o &quot;1-3&quot; \h \z \u ">
            <w:r w:rsidR="007A1D87">
              <w:rPr>
                <w:b/>
                <w:bCs/>
                <w:noProof/>
                <w:lang w:val="en-US"/>
              </w:rPr>
              <w:t>No table of contents entries found.</w:t>
            </w:r>
          </w:fldSimple>
        </w:p>
      </w:sdtContent>
    </w:sdt>
    <w:p w:rsidR="007A1D87" w:rsidRDefault="007A1D87">
      <w:pPr>
        <w:rPr>
          <w:rStyle w:val="SubtleEmphasis"/>
        </w:rPr>
      </w:pPr>
    </w:p>
    <w:p w:rsidR="007A1D87" w:rsidRDefault="007A1D87">
      <w:pPr>
        <w:rPr>
          <w:rStyle w:val="SubtleEmphasis"/>
        </w:rPr>
      </w:pPr>
    </w:p>
    <w:p w:rsidR="007A1D87" w:rsidRDefault="007A1D87">
      <w:pPr>
        <w:rPr>
          <w:rStyle w:val="SubtleEmphasis"/>
        </w:rPr>
      </w:pPr>
    </w:p>
    <w:p w:rsidR="00802C26" w:rsidRDefault="00802C26">
      <w:pPr>
        <w:rPr>
          <w:rStyle w:val="SubtleEmphasis"/>
        </w:rPr>
      </w:pPr>
    </w:p>
    <w:p w:rsidR="00802C26" w:rsidRDefault="00802C26">
      <w:pPr>
        <w:rPr>
          <w:rStyle w:val="SubtleEmphasis"/>
        </w:rPr>
      </w:pPr>
      <w:r>
        <w:rPr>
          <w:rStyle w:val="SubtleEmphasis"/>
        </w:rPr>
        <w:br w:type="page"/>
      </w:r>
    </w:p>
    <w:p w:rsidR="00802C26" w:rsidRPr="00802C26" w:rsidRDefault="00802C26" w:rsidP="00802C26">
      <w:pPr>
        <w:pStyle w:val="TOCHeading"/>
        <w:jc w:val="center"/>
        <w:rPr>
          <w:rStyle w:val="SubtleEmphasis"/>
          <w:b/>
          <w:bCs/>
          <w:spacing w:val="15"/>
          <w:sz w:val="48"/>
          <w:szCs w:val="24"/>
        </w:rPr>
      </w:pPr>
      <w:r>
        <w:rPr>
          <w:rStyle w:val="SubtitleChar"/>
          <w:b/>
          <w:color w:val="auto"/>
        </w:rPr>
        <w:lastRenderedPageBreak/>
        <w:t>List of Figures</w:t>
      </w:r>
    </w:p>
    <w:p w:rsidR="007A1D87" w:rsidRDefault="00802C26">
      <w:pPr>
        <w:rPr>
          <w:rStyle w:val="SubtleEmphasis"/>
        </w:rPr>
      </w:pPr>
      <w:r>
        <w:rPr>
          <w:rStyle w:val="SubtleEmphasis"/>
        </w:rPr>
        <w:fldChar w:fldCharType="begin"/>
      </w:r>
      <w:r>
        <w:rPr>
          <w:rStyle w:val="SubtleEmphasis"/>
        </w:rPr>
        <w:instrText xml:space="preserve"> TOC \h \z \c "Figure" </w:instrText>
      </w:r>
      <w:r>
        <w:rPr>
          <w:rStyle w:val="SubtleEmphasis"/>
        </w:rPr>
        <w:fldChar w:fldCharType="separate"/>
      </w:r>
      <w:r>
        <w:rPr>
          <w:rStyle w:val="SubtleEmphasis"/>
          <w:b w:val="0"/>
          <w:bCs w:val="0"/>
          <w:noProof/>
          <w:lang w:val="en-US"/>
        </w:rPr>
        <w:t>No table of figures entries found.</w:t>
      </w:r>
      <w:r>
        <w:rPr>
          <w:rStyle w:val="SubtleEmphasis"/>
        </w:rPr>
        <w:fldChar w:fldCharType="end"/>
      </w:r>
    </w:p>
    <w:p w:rsidR="0087161F" w:rsidRDefault="0087161F">
      <w:pPr>
        <w:rPr>
          <w:rStyle w:val="SubtleEmphasis"/>
        </w:rPr>
      </w:pPr>
    </w:p>
    <w:p w:rsidR="0087161F" w:rsidRDefault="0087161F">
      <w:pPr>
        <w:rPr>
          <w:rStyle w:val="SubtleEmphasis"/>
        </w:rPr>
      </w:pPr>
    </w:p>
    <w:p w:rsidR="0087161F" w:rsidRDefault="0087161F" w:rsidP="0087161F">
      <w:pPr>
        <w:rPr>
          <w:rStyle w:val="SubtleEmphasis"/>
        </w:rPr>
      </w:pPr>
      <w:r>
        <w:rPr>
          <w:rStyle w:val="SubtleEmphasis"/>
        </w:rPr>
        <w:br w:type="page"/>
      </w:r>
    </w:p>
    <w:p w:rsidR="0087161F" w:rsidRPr="0087161F" w:rsidRDefault="0087161F" w:rsidP="0087161F">
      <w:pPr>
        <w:pStyle w:val="TOCHeading"/>
        <w:jc w:val="center"/>
        <w:rPr>
          <w:rStyle w:val="SubtleEmphasis"/>
          <w:b/>
          <w:bCs/>
          <w:spacing w:val="15"/>
          <w:sz w:val="48"/>
          <w:szCs w:val="24"/>
        </w:rPr>
      </w:pPr>
      <w:r>
        <w:rPr>
          <w:rStyle w:val="SubtitleChar"/>
          <w:b/>
          <w:color w:val="auto"/>
        </w:rPr>
        <w:lastRenderedPageBreak/>
        <w:t>List of Tables</w:t>
      </w:r>
    </w:p>
    <w:p w:rsidR="0087161F" w:rsidRDefault="0087161F">
      <w:pPr>
        <w:rPr>
          <w:rStyle w:val="SubtleEmphasis"/>
        </w:rPr>
      </w:pPr>
      <w:r>
        <w:rPr>
          <w:rStyle w:val="SubtleEmphasis"/>
        </w:rPr>
        <w:fldChar w:fldCharType="begin"/>
      </w:r>
      <w:r>
        <w:rPr>
          <w:rStyle w:val="SubtleEmphasis"/>
        </w:rPr>
        <w:instrText xml:space="preserve"> TOC \h \z \c "Table" </w:instrText>
      </w:r>
      <w:r>
        <w:rPr>
          <w:rStyle w:val="SubtleEmphasis"/>
        </w:rPr>
        <w:fldChar w:fldCharType="separate"/>
      </w:r>
      <w:r>
        <w:rPr>
          <w:rStyle w:val="SubtleEmphasis"/>
          <w:b w:val="0"/>
          <w:bCs w:val="0"/>
          <w:noProof/>
          <w:lang w:val="en-US"/>
        </w:rPr>
        <w:t>No table of figures entries found.</w:t>
      </w:r>
      <w:r>
        <w:rPr>
          <w:rStyle w:val="SubtleEmphasis"/>
        </w:rPr>
        <w:fldChar w:fldCharType="end"/>
      </w:r>
    </w:p>
    <w:p w:rsidR="007A1D87" w:rsidRDefault="007A1D87" w:rsidP="008207D2">
      <w:pPr>
        <w:jc w:val="right"/>
        <w:rPr>
          <w:rStyle w:val="SubtleEmphasis"/>
        </w:rPr>
      </w:pPr>
    </w:p>
    <w:p w:rsidR="0087161F" w:rsidRDefault="0087161F" w:rsidP="008207D2">
      <w:pPr>
        <w:jc w:val="right"/>
        <w:rPr>
          <w:rStyle w:val="SubtleEmphasis"/>
        </w:rPr>
      </w:pPr>
    </w:p>
    <w:p w:rsidR="0087161F" w:rsidRDefault="0087161F" w:rsidP="0087161F">
      <w:pPr>
        <w:rPr>
          <w:rStyle w:val="SubtleEmphasis"/>
        </w:rPr>
      </w:pPr>
      <w:r>
        <w:rPr>
          <w:rStyle w:val="SubtleEmphasis"/>
        </w:rPr>
        <w:br w:type="page"/>
      </w:r>
    </w:p>
    <w:p w:rsidR="0087161F" w:rsidRDefault="0087161F" w:rsidP="0087161F">
      <w:pPr>
        <w:pStyle w:val="TOCHeading"/>
        <w:jc w:val="center"/>
        <w:rPr>
          <w:rFonts w:ascii="Times New Roman" w:hAnsi="Times New Roman"/>
          <w:iCs/>
          <w:color w:val="auto"/>
          <w:spacing w:val="15"/>
          <w:sz w:val="48"/>
          <w:szCs w:val="24"/>
          <w:lang w:val="en-GB"/>
        </w:rPr>
      </w:pPr>
      <w:r>
        <w:rPr>
          <w:rStyle w:val="SubtitleChar"/>
          <w:b/>
          <w:color w:val="auto"/>
        </w:rPr>
        <w:lastRenderedPageBreak/>
        <w:t xml:space="preserve">List of </w:t>
      </w:r>
      <w:r w:rsidRPr="0087161F">
        <w:rPr>
          <w:rFonts w:ascii="Times New Roman" w:hAnsi="Times New Roman"/>
          <w:iCs/>
          <w:color w:val="auto"/>
          <w:spacing w:val="15"/>
          <w:sz w:val="48"/>
          <w:szCs w:val="24"/>
          <w:lang w:val="en-GB"/>
        </w:rPr>
        <w:t>Abbreviations</w:t>
      </w:r>
    </w:p>
    <w:p w:rsidR="0087161F" w:rsidRDefault="0087161F" w:rsidP="0087161F">
      <w:pPr>
        <w:rPr>
          <w:lang w:eastAsia="ja-JP"/>
        </w:rPr>
      </w:pPr>
    </w:p>
    <w:p w:rsidR="0011499F" w:rsidRDefault="0011499F" w:rsidP="0087161F">
      <w:pPr>
        <w:rPr>
          <w:lang w:eastAsia="ja-JP"/>
        </w:rPr>
      </w:pPr>
    </w:p>
    <w:p w:rsidR="0011499F" w:rsidRDefault="0011499F" w:rsidP="0011499F">
      <w:pPr>
        <w:rPr>
          <w:lang w:eastAsia="ja-JP"/>
        </w:rPr>
      </w:pPr>
      <w:r>
        <w:rPr>
          <w:lang w:eastAsia="ja-JP"/>
        </w:rPr>
        <w:br w:type="page"/>
      </w:r>
    </w:p>
    <w:p w:rsidR="0011499F" w:rsidRDefault="0011499F" w:rsidP="0011499F">
      <w:pPr>
        <w:pStyle w:val="TOCHeading"/>
        <w:jc w:val="center"/>
        <w:rPr>
          <w:rFonts w:ascii="Times New Roman" w:hAnsi="Times New Roman"/>
          <w:iCs/>
          <w:color w:val="auto"/>
          <w:spacing w:val="15"/>
          <w:sz w:val="48"/>
          <w:szCs w:val="24"/>
          <w:lang w:val="en-GB"/>
        </w:rPr>
      </w:pPr>
      <w:r>
        <w:rPr>
          <w:rStyle w:val="SubtitleChar"/>
          <w:b/>
          <w:color w:val="auto"/>
        </w:rPr>
        <w:lastRenderedPageBreak/>
        <w:t xml:space="preserve">List of </w:t>
      </w:r>
      <w:r>
        <w:rPr>
          <w:rFonts w:ascii="Times New Roman" w:hAnsi="Times New Roman"/>
          <w:iCs/>
          <w:color w:val="auto"/>
          <w:spacing w:val="15"/>
          <w:sz w:val="48"/>
          <w:szCs w:val="24"/>
          <w:lang w:val="en-GB"/>
        </w:rPr>
        <w:t>Symbols</w:t>
      </w:r>
    </w:p>
    <w:p w:rsidR="00301068" w:rsidRDefault="00301068" w:rsidP="00301068">
      <w:pPr>
        <w:rPr>
          <w:lang w:eastAsia="ja-JP"/>
        </w:rPr>
      </w:pPr>
    </w:p>
    <w:p w:rsidR="00301068" w:rsidRDefault="00301068" w:rsidP="00301068">
      <w:pPr>
        <w:rPr>
          <w:lang w:eastAsia="ja-JP"/>
        </w:rPr>
      </w:pPr>
    </w:p>
    <w:p w:rsidR="00301068" w:rsidRDefault="00301068" w:rsidP="00301068">
      <w:pPr>
        <w:rPr>
          <w:lang w:eastAsia="ja-JP"/>
        </w:rPr>
      </w:pPr>
      <w:r>
        <w:rPr>
          <w:lang w:eastAsia="ja-JP"/>
        </w:rPr>
        <w:br w:type="page"/>
      </w:r>
    </w:p>
    <w:p w:rsidR="00301068" w:rsidRDefault="00301068" w:rsidP="00301068">
      <w:pPr>
        <w:rPr>
          <w:lang w:eastAsia="ja-JP"/>
        </w:rPr>
      </w:pPr>
    </w:p>
    <w:p w:rsidR="00301068" w:rsidRDefault="00301068" w:rsidP="00301068">
      <w:pPr>
        <w:rPr>
          <w:lang w:eastAsia="ja-JP"/>
        </w:rPr>
      </w:pPr>
      <w:r>
        <w:rPr>
          <w:lang w:eastAsia="ja-JP"/>
        </w:rPr>
        <w:br w:type="page"/>
      </w:r>
    </w:p>
    <w:p w:rsidR="00301068" w:rsidRPr="00301068" w:rsidRDefault="00301068" w:rsidP="00301068">
      <w:pPr>
        <w:pStyle w:val="Subtitle"/>
        <w:rPr>
          <w:rtl/>
          <w:lang w:bidi="ar-EG"/>
        </w:rPr>
      </w:pPr>
      <w:r w:rsidRPr="00301068">
        <w:rPr>
          <w:rFonts w:hint="cs"/>
          <w:szCs w:val="48"/>
          <w:rtl/>
        </w:rPr>
        <w:lastRenderedPageBreak/>
        <w:t xml:space="preserve">شكر </w:t>
      </w:r>
    </w:p>
    <w:p w:rsidR="00114D81" w:rsidRPr="0087161F" w:rsidRDefault="00114D81" w:rsidP="0087161F">
      <w:pPr>
        <w:rPr>
          <w:lang w:eastAsia="ja-JP"/>
        </w:rPr>
      </w:pPr>
    </w:p>
    <w:p w:rsidR="0087161F" w:rsidRDefault="0087161F" w:rsidP="008207D2">
      <w:pPr>
        <w:jc w:val="right"/>
        <w:rPr>
          <w:rStyle w:val="SubtleEmphasis"/>
        </w:rPr>
      </w:pPr>
    </w:p>
    <w:p w:rsidR="00301068" w:rsidRDefault="00301068" w:rsidP="0087161F">
      <w:pPr>
        <w:rPr>
          <w:rStyle w:val="SubtleEmphasis"/>
        </w:rPr>
      </w:pPr>
    </w:p>
    <w:p w:rsidR="00301068" w:rsidRDefault="00301068" w:rsidP="00301068">
      <w:pPr>
        <w:rPr>
          <w:rStyle w:val="SubtleEmphasis"/>
        </w:rPr>
      </w:pPr>
      <w:r>
        <w:rPr>
          <w:rStyle w:val="SubtleEmphasis"/>
        </w:rPr>
        <w:br w:type="page"/>
      </w:r>
    </w:p>
    <w:p w:rsidR="00301068" w:rsidRDefault="00301068" w:rsidP="0087161F">
      <w:pPr>
        <w:rPr>
          <w:rStyle w:val="SubtleEmphasis"/>
        </w:rPr>
      </w:pPr>
    </w:p>
    <w:p w:rsidR="00301068" w:rsidRDefault="00301068" w:rsidP="00301068">
      <w:pPr>
        <w:rPr>
          <w:rStyle w:val="SubtleEmphasis"/>
        </w:rPr>
      </w:pPr>
      <w:r>
        <w:rPr>
          <w:rStyle w:val="SubtleEmphasis"/>
        </w:rPr>
        <w:br w:type="page"/>
      </w:r>
    </w:p>
    <w:p w:rsidR="0087161F" w:rsidRDefault="00301068" w:rsidP="00301068">
      <w:pPr>
        <w:pStyle w:val="Subtitle"/>
        <w:rPr>
          <w:rStyle w:val="SubtleEmphasis"/>
          <w:b/>
          <w:bCs w:val="0"/>
          <w:iCs/>
          <w:sz w:val="48"/>
          <w:szCs w:val="48"/>
          <w:rtl/>
        </w:rPr>
      </w:pPr>
      <w:r w:rsidRPr="00301068">
        <w:rPr>
          <w:rStyle w:val="SubtleEmphasis"/>
          <w:rFonts w:hint="cs"/>
          <w:b/>
          <w:bCs w:val="0"/>
          <w:iCs/>
          <w:sz w:val="48"/>
          <w:szCs w:val="48"/>
          <w:rtl/>
        </w:rPr>
        <w:lastRenderedPageBreak/>
        <w:t>الملخص</w:t>
      </w: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rtl/>
          <w:lang w:bidi="ar-EG"/>
        </w:rPr>
      </w:pPr>
    </w:p>
    <w:p w:rsidR="00301068" w:rsidRDefault="00301068" w:rsidP="00301068">
      <w:pPr>
        <w:rPr>
          <w:lang w:bidi="ar-EG"/>
        </w:rPr>
      </w:pPr>
    </w:p>
    <w:p w:rsidR="00301068" w:rsidRPr="00301068" w:rsidRDefault="00560A7D" w:rsidP="00301068">
      <w:pPr>
        <w:jc w:val="right"/>
        <w:rPr>
          <w:rStyle w:val="SubtleEmphasis"/>
          <w:sz w:val="28"/>
          <w:rtl/>
        </w:rPr>
      </w:pPr>
      <w:r>
        <w:rPr>
          <w:rStyle w:val="SubtleEmphasis"/>
          <w:rFonts w:hint="cs"/>
          <w:sz w:val="28"/>
          <w:rtl/>
        </w:rPr>
        <w:t xml:space="preserve">كلمات </w:t>
      </w:r>
      <w:r>
        <w:rPr>
          <w:rStyle w:val="SubtleEmphasis"/>
          <w:rFonts w:hint="cs"/>
          <w:sz w:val="28"/>
          <w:rtl/>
          <w:lang w:bidi="ar-EG"/>
        </w:rPr>
        <w:t>المفتاح</w:t>
      </w:r>
      <w:r w:rsidR="00301068" w:rsidRPr="00301068">
        <w:rPr>
          <w:rStyle w:val="SubtleEmphasis"/>
          <w:rFonts w:hint="cs"/>
          <w:sz w:val="28"/>
          <w:rtl/>
        </w:rPr>
        <w:t>:</w:t>
      </w:r>
    </w:p>
    <w:p w:rsidR="00301068" w:rsidRDefault="00301068" w:rsidP="00301068">
      <w:pPr>
        <w:jc w:val="right"/>
        <w:rPr>
          <w:rtl/>
          <w:lang w:bidi="ar-EG"/>
        </w:rPr>
      </w:pPr>
    </w:p>
    <w:p w:rsidR="00301068" w:rsidRDefault="00301068" w:rsidP="00301068">
      <w:pPr>
        <w:jc w:val="right"/>
        <w:rPr>
          <w:rtl/>
          <w:lang w:bidi="ar-EG"/>
        </w:rPr>
      </w:pPr>
    </w:p>
    <w:p w:rsidR="00301068" w:rsidRDefault="00301068" w:rsidP="00301068">
      <w:pPr>
        <w:jc w:val="right"/>
        <w:rPr>
          <w:rtl/>
          <w:lang w:bidi="ar-EG"/>
        </w:rPr>
      </w:pPr>
    </w:p>
    <w:p w:rsidR="00301068" w:rsidRDefault="00301068" w:rsidP="00301068">
      <w:pPr>
        <w:jc w:val="right"/>
        <w:rPr>
          <w:rtl/>
          <w:lang w:bidi="ar-EG"/>
        </w:rPr>
      </w:pPr>
    </w:p>
    <w:p w:rsidR="00301068" w:rsidRDefault="00301068" w:rsidP="00301068">
      <w:pPr>
        <w:jc w:val="right"/>
        <w:rPr>
          <w:lang w:bidi="ar-EG"/>
        </w:rPr>
      </w:pPr>
    </w:p>
    <w:p w:rsidR="00301068" w:rsidRDefault="00301068" w:rsidP="00301068">
      <w:pPr>
        <w:jc w:val="right"/>
        <w:rPr>
          <w:lang w:bidi="ar-EG"/>
        </w:rPr>
      </w:pPr>
    </w:p>
    <w:p w:rsidR="00301068" w:rsidRDefault="00301068" w:rsidP="00301068">
      <w:pPr>
        <w:rPr>
          <w:lang w:bidi="ar-EG"/>
        </w:rPr>
      </w:pPr>
      <w:r>
        <w:rPr>
          <w:lang w:bidi="ar-EG"/>
        </w:rPr>
        <w:br w:type="page"/>
      </w:r>
    </w:p>
    <w:p w:rsidR="00301068" w:rsidRDefault="00781882" w:rsidP="00781882">
      <w:pPr>
        <w:pStyle w:val="Subtitle"/>
        <w:rPr>
          <w:szCs w:val="48"/>
          <w:rtl/>
        </w:rPr>
      </w:pPr>
      <w:r w:rsidRPr="00781882">
        <w:rPr>
          <w:rFonts w:hint="cs"/>
          <w:szCs w:val="48"/>
          <w:rtl/>
        </w:rPr>
        <w:lastRenderedPageBreak/>
        <w:t>تعريف بمقدم الرسالة</w:t>
      </w:r>
    </w:p>
    <w:p w:rsidR="00781882" w:rsidRPr="00781882" w:rsidRDefault="00781882" w:rsidP="00781882">
      <w:pPr>
        <w:jc w:val="right"/>
        <w:rPr>
          <w:szCs w:val="28"/>
          <w:rtl/>
          <w:lang w:bidi="ar-EG"/>
        </w:rPr>
      </w:pPr>
    </w:p>
    <w:p w:rsidR="00781882" w:rsidRPr="00781882" w:rsidRDefault="00781882" w:rsidP="00781882">
      <w:pPr>
        <w:jc w:val="right"/>
        <w:rPr>
          <w:szCs w:val="28"/>
          <w:rtl/>
          <w:lang w:bidi="ar-EG"/>
        </w:rPr>
      </w:pPr>
      <w:r w:rsidRPr="00781882">
        <w:rPr>
          <w:rFonts w:hint="cs"/>
          <w:szCs w:val="28"/>
          <w:rtl/>
          <w:lang w:bidi="ar-EG"/>
        </w:rPr>
        <w:t xml:space="preserve">الاسم                         </w:t>
      </w:r>
      <w:r>
        <w:rPr>
          <w:rFonts w:hint="cs"/>
          <w:szCs w:val="28"/>
          <w:rtl/>
          <w:lang w:bidi="ar-EG"/>
        </w:rPr>
        <w:t xml:space="preserve"> </w:t>
      </w:r>
      <w:r w:rsidR="00BD01B5">
        <w:rPr>
          <w:rFonts w:hint="cs"/>
          <w:szCs w:val="28"/>
          <w:rtl/>
          <w:lang w:bidi="ar-EG"/>
        </w:rPr>
        <w:t xml:space="preserve">   </w:t>
      </w:r>
      <w:r w:rsidRPr="00781882">
        <w:rPr>
          <w:rFonts w:hint="cs"/>
          <w:szCs w:val="28"/>
          <w:rtl/>
          <w:lang w:bidi="ar-EG"/>
        </w:rPr>
        <w:t xml:space="preserve"> </w:t>
      </w:r>
      <w:r w:rsidR="00BF0D28">
        <w:rPr>
          <w:rFonts w:hint="cs"/>
          <w:szCs w:val="28"/>
          <w:rtl/>
          <w:lang w:bidi="ar-EG"/>
        </w:rPr>
        <w:t xml:space="preserve"> </w:t>
      </w:r>
      <w:r w:rsidRPr="00781882">
        <w:rPr>
          <w:rFonts w:hint="cs"/>
          <w:szCs w:val="28"/>
          <w:rtl/>
          <w:lang w:bidi="ar-EG"/>
        </w:rPr>
        <w:t>:</w:t>
      </w:r>
      <w:r w:rsidR="00BF0D28">
        <w:rPr>
          <w:rFonts w:hint="cs"/>
          <w:szCs w:val="28"/>
          <w:rtl/>
          <w:lang w:bidi="ar-EG"/>
        </w:rPr>
        <w:t xml:space="preserve">    ...........................................................</w:t>
      </w:r>
    </w:p>
    <w:p w:rsidR="00781882" w:rsidRPr="00781882" w:rsidRDefault="00781882" w:rsidP="00781882">
      <w:pPr>
        <w:jc w:val="right"/>
        <w:rPr>
          <w:szCs w:val="28"/>
          <w:rtl/>
          <w:lang w:bidi="ar-EG"/>
        </w:rPr>
      </w:pPr>
      <w:r w:rsidRPr="00781882">
        <w:rPr>
          <w:rFonts w:hint="cs"/>
          <w:szCs w:val="28"/>
          <w:rtl/>
          <w:lang w:bidi="ar-EG"/>
        </w:rPr>
        <w:t xml:space="preserve">تاريخ الميلاد                   </w:t>
      </w:r>
      <w:r>
        <w:rPr>
          <w:rFonts w:hint="cs"/>
          <w:szCs w:val="28"/>
          <w:rtl/>
          <w:lang w:bidi="ar-EG"/>
        </w:rPr>
        <w:t xml:space="preserve"> </w:t>
      </w:r>
      <w:r w:rsidRPr="00781882">
        <w:rPr>
          <w:rFonts w:hint="cs"/>
          <w:szCs w:val="28"/>
          <w:rtl/>
          <w:lang w:bidi="ar-EG"/>
        </w:rPr>
        <w:t xml:space="preserve">  :    </w:t>
      </w:r>
      <w:r w:rsidR="00BF0D28">
        <w:rPr>
          <w:rFonts w:hint="cs"/>
          <w:szCs w:val="28"/>
          <w:rtl/>
          <w:lang w:bidi="ar-EG"/>
        </w:rPr>
        <w:t>...........................................................</w:t>
      </w:r>
    </w:p>
    <w:p w:rsidR="00781882" w:rsidRPr="00781882" w:rsidRDefault="00781882" w:rsidP="00781882">
      <w:pPr>
        <w:jc w:val="right"/>
        <w:rPr>
          <w:szCs w:val="28"/>
          <w:rtl/>
          <w:lang w:bidi="ar-EG"/>
        </w:rPr>
      </w:pPr>
      <w:r w:rsidRPr="00781882">
        <w:rPr>
          <w:rFonts w:hint="cs"/>
          <w:szCs w:val="28"/>
          <w:rtl/>
          <w:lang w:bidi="ar-EG"/>
        </w:rPr>
        <w:t>محل الميلاد</w:t>
      </w:r>
      <w:r>
        <w:rPr>
          <w:rFonts w:hint="cs"/>
          <w:szCs w:val="28"/>
          <w:rtl/>
          <w:lang w:bidi="ar-EG"/>
        </w:rPr>
        <w:t xml:space="preserve"> </w:t>
      </w:r>
      <w:r w:rsidRPr="00781882">
        <w:rPr>
          <w:rFonts w:hint="cs"/>
          <w:szCs w:val="28"/>
          <w:rtl/>
          <w:lang w:bidi="ar-EG"/>
        </w:rPr>
        <w:t xml:space="preserve">                 </w:t>
      </w:r>
      <w:r>
        <w:rPr>
          <w:rFonts w:hint="cs"/>
          <w:szCs w:val="28"/>
          <w:rtl/>
          <w:lang w:bidi="ar-EG"/>
        </w:rPr>
        <w:t xml:space="preserve"> </w:t>
      </w:r>
      <w:r w:rsidRPr="00781882">
        <w:rPr>
          <w:rFonts w:hint="cs"/>
          <w:szCs w:val="28"/>
          <w:rtl/>
          <w:lang w:bidi="ar-EG"/>
        </w:rPr>
        <w:t xml:space="preserve">    :    </w:t>
      </w:r>
      <w:r w:rsidR="00BF0D28">
        <w:rPr>
          <w:rFonts w:hint="cs"/>
          <w:szCs w:val="28"/>
          <w:rtl/>
          <w:lang w:bidi="ar-EG"/>
        </w:rPr>
        <w:t>...........................................................</w:t>
      </w:r>
    </w:p>
    <w:p w:rsidR="00781882" w:rsidRPr="00781882" w:rsidRDefault="00781882" w:rsidP="00157C38">
      <w:pPr>
        <w:jc w:val="right"/>
        <w:rPr>
          <w:szCs w:val="28"/>
          <w:rtl/>
          <w:lang w:bidi="ar-EG"/>
        </w:rPr>
      </w:pPr>
      <w:r w:rsidRPr="00781882">
        <w:rPr>
          <w:rFonts w:hint="cs"/>
          <w:szCs w:val="28"/>
          <w:rtl/>
          <w:lang w:bidi="ar-EG"/>
        </w:rPr>
        <w:t>اخر درج</w:t>
      </w:r>
      <w:r w:rsidR="00157C38">
        <w:rPr>
          <w:rFonts w:hint="cs"/>
          <w:szCs w:val="28"/>
          <w:rtl/>
          <w:lang w:bidi="ar-EG"/>
        </w:rPr>
        <w:t>ة</w:t>
      </w:r>
      <w:r w:rsidRPr="00781882">
        <w:rPr>
          <w:rFonts w:hint="cs"/>
          <w:szCs w:val="28"/>
          <w:rtl/>
          <w:lang w:bidi="ar-EG"/>
        </w:rPr>
        <w:t xml:space="preserve"> جامعي</w:t>
      </w:r>
      <w:r w:rsidR="00BD01B5">
        <w:rPr>
          <w:rFonts w:hint="cs"/>
          <w:szCs w:val="28"/>
          <w:rtl/>
          <w:lang w:bidi="ar-EG"/>
        </w:rPr>
        <w:t>ة</w:t>
      </w:r>
      <w:r w:rsidRPr="00781882">
        <w:rPr>
          <w:rFonts w:hint="cs"/>
          <w:szCs w:val="28"/>
          <w:rtl/>
          <w:lang w:bidi="ar-EG"/>
        </w:rPr>
        <w:t xml:space="preserve"> </w:t>
      </w:r>
      <w:r>
        <w:rPr>
          <w:rFonts w:hint="cs"/>
          <w:szCs w:val="28"/>
          <w:rtl/>
          <w:lang w:bidi="ar-EG"/>
        </w:rPr>
        <w:t xml:space="preserve">        </w:t>
      </w:r>
      <w:r w:rsidRPr="00781882">
        <w:rPr>
          <w:rFonts w:hint="cs"/>
          <w:szCs w:val="28"/>
          <w:rtl/>
          <w:lang w:bidi="ar-EG"/>
        </w:rPr>
        <w:t xml:space="preserve">    </w:t>
      </w:r>
      <w:r w:rsidR="00BD01B5">
        <w:rPr>
          <w:rFonts w:hint="cs"/>
          <w:szCs w:val="28"/>
          <w:rtl/>
          <w:lang w:bidi="ar-EG"/>
        </w:rPr>
        <w:t xml:space="preserve"> </w:t>
      </w:r>
      <w:r w:rsidRPr="00781882">
        <w:rPr>
          <w:rFonts w:hint="cs"/>
          <w:szCs w:val="28"/>
          <w:rtl/>
          <w:lang w:bidi="ar-EG"/>
        </w:rPr>
        <w:t xml:space="preserve">  :    </w:t>
      </w:r>
      <w:r w:rsidR="00BF0D28">
        <w:rPr>
          <w:rFonts w:hint="cs"/>
          <w:szCs w:val="28"/>
          <w:rtl/>
          <w:lang w:bidi="ar-EG"/>
        </w:rPr>
        <w:t>...........................................................</w:t>
      </w:r>
    </w:p>
    <w:p w:rsidR="00781882" w:rsidRPr="00781882" w:rsidRDefault="00863918" w:rsidP="00863918">
      <w:pPr>
        <w:bidi/>
        <w:rPr>
          <w:szCs w:val="28"/>
          <w:rtl/>
          <w:lang w:bidi="ar-EG"/>
        </w:rPr>
      </w:pPr>
      <w:r w:rsidRPr="00863918">
        <w:rPr>
          <w:rFonts w:hint="cs"/>
          <w:szCs w:val="28"/>
          <w:rtl/>
          <w:lang w:bidi="ar-EG"/>
        </w:rPr>
        <w:t>الجهة</w:t>
      </w:r>
      <w:r w:rsidR="00781882" w:rsidRPr="00781882">
        <w:rPr>
          <w:rFonts w:hint="cs"/>
          <w:szCs w:val="28"/>
          <w:rtl/>
          <w:lang w:bidi="ar-EG"/>
        </w:rPr>
        <w:t xml:space="preserve"> </w:t>
      </w:r>
      <w:r w:rsidR="00BD01B5" w:rsidRPr="00BD01B5">
        <w:rPr>
          <w:rFonts w:hint="cs"/>
          <w:szCs w:val="28"/>
          <w:rtl/>
          <w:lang w:bidi="ar-EG"/>
        </w:rPr>
        <w:t>المانحة</w:t>
      </w:r>
      <w:r w:rsidR="00781882">
        <w:rPr>
          <w:rFonts w:hint="cs"/>
          <w:szCs w:val="28"/>
          <w:rtl/>
          <w:lang w:bidi="ar-EG"/>
        </w:rPr>
        <w:t xml:space="preserve"> </w:t>
      </w:r>
      <w:r w:rsidR="00781882" w:rsidRPr="00781882">
        <w:rPr>
          <w:rFonts w:hint="cs"/>
          <w:szCs w:val="28"/>
          <w:rtl/>
          <w:lang w:bidi="ar-EG"/>
        </w:rPr>
        <w:t xml:space="preserve"> </w:t>
      </w:r>
      <w:r w:rsidR="00BF0D28">
        <w:rPr>
          <w:rFonts w:hint="cs"/>
          <w:szCs w:val="28"/>
          <w:rtl/>
          <w:lang w:bidi="ar-EG"/>
        </w:rPr>
        <w:t xml:space="preserve">    </w:t>
      </w:r>
      <w:r w:rsidR="00781882" w:rsidRPr="00781882">
        <w:rPr>
          <w:rFonts w:hint="cs"/>
          <w:szCs w:val="28"/>
          <w:rtl/>
          <w:lang w:bidi="ar-EG"/>
        </w:rPr>
        <w:t xml:space="preserve">              </w:t>
      </w:r>
      <w:r w:rsidR="00BD01B5">
        <w:rPr>
          <w:rFonts w:hint="cs"/>
          <w:szCs w:val="28"/>
          <w:rtl/>
          <w:lang w:bidi="ar-EG"/>
        </w:rPr>
        <w:t xml:space="preserve"> </w:t>
      </w:r>
      <w:r w:rsidR="00781882" w:rsidRPr="00781882">
        <w:rPr>
          <w:rFonts w:hint="cs"/>
          <w:szCs w:val="28"/>
          <w:rtl/>
          <w:lang w:bidi="ar-EG"/>
        </w:rPr>
        <w:t xml:space="preserve"> :     </w:t>
      </w:r>
      <w:r w:rsidR="00BF0D28">
        <w:rPr>
          <w:rFonts w:hint="cs"/>
          <w:szCs w:val="28"/>
          <w:rtl/>
          <w:lang w:bidi="ar-EG"/>
        </w:rPr>
        <w:t>..........................</w:t>
      </w:r>
      <w:r w:rsidR="00BD01B5">
        <w:rPr>
          <w:rFonts w:hint="cs"/>
          <w:szCs w:val="28"/>
          <w:rtl/>
          <w:lang w:bidi="ar-EG"/>
        </w:rPr>
        <w:t>..............................</w:t>
      </w:r>
      <w:r w:rsidR="00BF0D28">
        <w:rPr>
          <w:rFonts w:hint="cs"/>
          <w:szCs w:val="28"/>
          <w:rtl/>
          <w:lang w:bidi="ar-EG"/>
        </w:rPr>
        <w:t>.</w:t>
      </w:r>
    </w:p>
    <w:p w:rsidR="00781882" w:rsidRPr="00781882" w:rsidRDefault="00781882" w:rsidP="00781882">
      <w:pPr>
        <w:jc w:val="right"/>
        <w:rPr>
          <w:szCs w:val="28"/>
          <w:rtl/>
          <w:lang w:bidi="ar-EG"/>
        </w:rPr>
      </w:pPr>
      <w:r w:rsidRPr="00781882">
        <w:rPr>
          <w:rFonts w:hint="cs"/>
          <w:szCs w:val="28"/>
          <w:rtl/>
          <w:lang w:bidi="ar-EG"/>
        </w:rPr>
        <w:t xml:space="preserve"> تاريخ المنح</w:t>
      </w:r>
      <w:r w:rsidR="00BF0D28" w:rsidRPr="00781882">
        <w:rPr>
          <w:rFonts w:hint="cs"/>
          <w:szCs w:val="28"/>
          <w:rtl/>
          <w:lang w:bidi="ar-EG"/>
        </w:rPr>
        <w:t xml:space="preserve">        </w:t>
      </w:r>
      <w:r w:rsidR="00BF0D28">
        <w:rPr>
          <w:rFonts w:hint="cs"/>
          <w:szCs w:val="28"/>
          <w:rtl/>
          <w:lang w:bidi="ar-EG"/>
        </w:rPr>
        <w:t xml:space="preserve">  </w:t>
      </w:r>
      <w:r w:rsidR="00BF0D28" w:rsidRPr="00781882">
        <w:rPr>
          <w:rFonts w:hint="cs"/>
          <w:szCs w:val="28"/>
          <w:rtl/>
          <w:lang w:bidi="ar-EG"/>
        </w:rPr>
        <w:t xml:space="preserve">             </w:t>
      </w:r>
      <w:r w:rsidR="00BF0D28">
        <w:rPr>
          <w:rFonts w:hint="cs"/>
          <w:szCs w:val="28"/>
          <w:rtl/>
          <w:lang w:bidi="ar-EG"/>
        </w:rPr>
        <w:t xml:space="preserve">: </w:t>
      </w:r>
      <w:r w:rsidR="00BF0D28" w:rsidRPr="00781882">
        <w:rPr>
          <w:rFonts w:hint="cs"/>
          <w:szCs w:val="28"/>
          <w:rtl/>
          <w:lang w:bidi="ar-EG"/>
        </w:rPr>
        <w:t xml:space="preserve">  </w:t>
      </w:r>
      <w:r w:rsidR="00BF0D28">
        <w:rPr>
          <w:rFonts w:hint="cs"/>
          <w:szCs w:val="28"/>
          <w:rtl/>
          <w:lang w:bidi="ar-EG"/>
        </w:rPr>
        <w:t>.........................</w:t>
      </w:r>
      <w:r w:rsidR="00BD01B5">
        <w:rPr>
          <w:rFonts w:hint="cs"/>
          <w:szCs w:val="28"/>
          <w:rtl/>
          <w:lang w:bidi="ar-EG"/>
        </w:rPr>
        <w:t>...............................</w:t>
      </w:r>
      <w:r w:rsidR="00BF0D28">
        <w:rPr>
          <w:rFonts w:hint="cs"/>
          <w:szCs w:val="28"/>
          <w:rtl/>
          <w:lang w:bidi="ar-EG"/>
        </w:rPr>
        <w:t>..</w:t>
      </w:r>
    </w:p>
    <w:p w:rsidR="00781882" w:rsidRPr="00781882" w:rsidRDefault="00781882" w:rsidP="00781882">
      <w:pPr>
        <w:jc w:val="right"/>
        <w:rPr>
          <w:szCs w:val="28"/>
          <w:rtl/>
          <w:lang w:bidi="ar-EG"/>
        </w:rPr>
      </w:pPr>
      <w:r w:rsidRPr="00781882">
        <w:rPr>
          <w:rFonts w:hint="cs"/>
          <w:szCs w:val="28"/>
          <w:rtl/>
          <w:lang w:bidi="ar-EG"/>
        </w:rPr>
        <w:t>الوظيفه الحالية</w:t>
      </w:r>
      <w:r w:rsidR="00BF0D28">
        <w:rPr>
          <w:rFonts w:hint="cs"/>
          <w:szCs w:val="28"/>
          <w:rtl/>
          <w:lang w:bidi="ar-EG"/>
        </w:rPr>
        <w:t xml:space="preserve"> </w:t>
      </w:r>
      <w:r w:rsidR="00BF0D28" w:rsidRPr="00781882">
        <w:rPr>
          <w:rFonts w:hint="cs"/>
          <w:szCs w:val="28"/>
          <w:rtl/>
          <w:lang w:bidi="ar-EG"/>
        </w:rPr>
        <w:t xml:space="preserve"> </w:t>
      </w:r>
      <w:r w:rsidR="00BF0D28">
        <w:rPr>
          <w:rFonts w:hint="cs"/>
          <w:szCs w:val="28"/>
          <w:rtl/>
          <w:lang w:bidi="ar-EG"/>
        </w:rPr>
        <w:t xml:space="preserve">    </w:t>
      </w:r>
      <w:r w:rsidR="00BF0D28" w:rsidRPr="00781882">
        <w:rPr>
          <w:rFonts w:hint="cs"/>
          <w:szCs w:val="28"/>
          <w:rtl/>
          <w:lang w:bidi="ar-EG"/>
        </w:rPr>
        <w:t xml:space="preserve">              :  </w:t>
      </w:r>
      <w:r w:rsidRPr="00781882">
        <w:rPr>
          <w:rFonts w:hint="cs"/>
          <w:szCs w:val="28"/>
          <w:rtl/>
          <w:lang w:bidi="ar-EG"/>
        </w:rPr>
        <w:t xml:space="preserve"> </w:t>
      </w:r>
      <w:r w:rsidR="00BF0D28">
        <w:rPr>
          <w:rFonts w:hint="cs"/>
          <w:szCs w:val="28"/>
          <w:rtl/>
          <w:lang w:bidi="ar-EG"/>
        </w:rPr>
        <w:t>...........................................................</w:t>
      </w:r>
    </w:p>
    <w:p w:rsidR="00781882" w:rsidRPr="00781882" w:rsidRDefault="00781882" w:rsidP="00781882">
      <w:pPr>
        <w:rPr>
          <w:rtl/>
          <w:lang w:bidi="ar-EG"/>
        </w:rPr>
      </w:pPr>
    </w:p>
    <w:p w:rsidR="00781882" w:rsidRPr="00781882" w:rsidRDefault="00781882" w:rsidP="00781882">
      <w:pPr>
        <w:rPr>
          <w:rtl/>
          <w:lang w:bidi="ar-EG"/>
        </w:rPr>
      </w:pPr>
    </w:p>
    <w:p w:rsidR="009B5C55" w:rsidRDefault="009B5C55">
      <w:pPr>
        <w:jc w:val="right"/>
        <w:rPr>
          <w:lang w:bidi="ar-EG"/>
        </w:rPr>
      </w:pPr>
    </w:p>
    <w:p w:rsidR="009B5C55" w:rsidRDefault="009B5C55" w:rsidP="009B5C55">
      <w:pPr>
        <w:rPr>
          <w:lang w:bidi="ar-EG"/>
        </w:rPr>
      </w:pPr>
      <w:r>
        <w:rPr>
          <w:lang w:bidi="ar-EG"/>
        </w:rPr>
        <w:br w:type="page"/>
      </w:r>
    </w:p>
    <w:p w:rsidR="009B5C55" w:rsidRDefault="009B5C55">
      <w:pPr>
        <w:jc w:val="right"/>
        <w:rPr>
          <w:lang w:bidi="ar-EG"/>
        </w:rPr>
      </w:pPr>
    </w:p>
    <w:p w:rsidR="009B5C55" w:rsidRDefault="009B5C55" w:rsidP="009B5C55">
      <w:pPr>
        <w:rPr>
          <w:lang w:bidi="ar-EG"/>
        </w:rPr>
      </w:pPr>
      <w:r>
        <w:rPr>
          <w:lang w:bidi="ar-EG"/>
        </w:rPr>
        <w:br w:type="page"/>
      </w:r>
    </w:p>
    <w:p w:rsidR="00637582" w:rsidRPr="00296D65" w:rsidRDefault="00296D65" w:rsidP="00637582">
      <w:pPr>
        <w:jc w:val="center"/>
        <w:rPr>
          <w:rFonts w:cs="Times New Roman"/>
          <w:szCs w:val="28"/>
          <w:rtl/>
          <w:lang w:bidi="ar-EG"/>
        </w:rPr>
      </w:pPr>
      <w:r w:rsidRPr="00296D65">
        <w:rPr>
          <w:noProof/>
          <w:lang w:val="en-US"/>
        </w:rPr>
        <w:lastRenderedPageBreak/>
        <w:drawing>
          <wp:inline distT="0" distB="0" distL="0" distR="0" wp14:anchorId="3255EF76" wp14:editId="25D0503E">
            <wp:extent cx="955343" cy="8636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38" cy="86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82" w:rsidRPr="00637582" w:rsidRDefault="009B5C55" w:rsidP="00BD01B5">
      <w:pPr>
        <w:jc w:val="center"/>
        <w:rPr>
          <w:szCs w:val="28"/>
          <w:rtl/>
          <w:lang w:bidi="ar-EG"/>
        </w:rPr>
      </w:pPr>
      <w:r w:rsidRPr="00637582">
        <w:rPr>
          <w:rFonts w:hint="cs"/>
          <w:szCs w:val="28"/>
          <w:rtl/>
          <w:lang w:bidi="ar-EG"/>
        </w:rPr>
        <w:t>كلي</w:t>
      </w:r>
      <w:r w:rsidR="00BD01B5">
        <w:rPr>
          <w:rFonts w:hint="cs"/>
          <w:szCs w:val="28"/>
          <w:rtl/>
          <w:lang w:bidi="ar-EG"/>
        </w:rPr>
        <w:t>ة</w:t>
      </w:r>
      <w:r w:rsidRPr="00637582">
        <w:rPr>
          <w:rFonts w:hint="cs"/>
          <w:szCs w:val="28"/>
          <w:rtl/>
          <w:lang w:bidi="ar-EG"/>
        </w:rPr>
        <w:t xml:space="preserve"> الهندس</w:t>
      </w:r>
      <w:r w:rsidR="00BD01B5">
        <w:rPr>
          <w:rFonts w:hint="cs"/>
          <w:szCs w:val="28"/>
          <w:rtl/>
          <w:lang w:bidi="ar-EG"/>
        </w:rPr>
        <w:t>ة</w:t>
      </w:r>
    </w:p>
    <w:p w:rsidR="009B5C55" w:rsidRDefault="00007CCB" w:rsidP="00007CCB">
      <w:pPr>
        <w:bidi/>
        <w:jc w:val="center"/>
        <w:rPr>
          <w:szCs w:val="28"/>
          <w:lang w:bidi="ar-EG"/>
        </w:rPr>
      </w:pPr>
      <w:r>
        <w:rPr>
          <w:rFonts w:hint="cs"/>
          <w:szCs w:val="28"/>
          <w:rtl/>
          <w:lang w:bidi="ar-EG"/>
        </w:rPr>
        <w:t xml:space="preserve">قسم </w:t>
      </w:r>
      <w:sdt>
        <w:sdtPr>
          <w:rPr>
            <w:rStyle w:val="Style1"/>
            <w:rFonts w:hint="cs"/>
            <w:rtl/>
          </w:rPr>
          <w:alias w:val="القسم"/>
          <w:tag w:val="القسم"/>
          <w:id w:val="-1236164513"/>
          <w:placeholder>
            <w:docPart w:val="1DDC35B244AE4D8EA7CBC8D074A41F3C"/>
          </w:placeholder>
          <w:showingPlcHdr/>
          <w:dropDownList>
            <w:listItem w:value="Choose an item."/>
            <w:listItem w:displayText="الفيزيقا والرياضيات الهندسية" w:value="الفيزيقا والرياضيات الهندسية"/>
            <w:listItem w:displayText="الهندسة الإنشائية" w:value="الهندسة الإنشائية"/>
            <w:listItem w:displayText="الرى والهيدروليكا" w:value="الرى والهيدروليكا"/>
            <w:listItem w:displayText="الأشغال العامة" w:value="الأشغال العامة"/>
            <w:listItem w:displayText="الهندسة المعمارية" w:value="الهندسة المعمارية"/>
            <w:listItem w:displayText="التخطيط العمرانى" w:value="التخطيط العمرانى"/>
            <w:listItem w:displayText="هندسة القوى والآلات الكهربية" w:value="هندسة القوى والآلات الكهربية"/>
            <w:listItem w:displayText="هندسة الإلكترونيات والاتصالات الكهربية" w:value="هندسة الإلكترونيات والاتصالات الكهربية"/>
            <w:listItem w:displayText="هندسة الحاسبات والنظم" w:value="هندسة الحاسبات والنظم"/>
            <w:listItem w:displayText="التصميم و هندسة الإنتاج" w:value="التصميم و هندسة الإنتاج"/>
            <w:listItem w:displayText="هندسة القوى الميكانيكية" w:value="هندسة القوى الميكانيكية"/>
            <w:listItem w:displayText="هندسة السيارات" w:value="هندسة السيارات"/>
            <w:listItem w:displayText="هندسة الميكاترونيات" w:value="هندسة الميكاترونيات"/>
          </w:dropDownList>
        </w:sdtPr>
        <w:sdtEndPr>
          <w:rPr>
            <w:rStyle w:val="DefaultParagraphFont"/>
            <w:szCs w:val="28"/>
            <w:lang w:bidi="ar-SA"/>
          </w:rPr>
        </w:sdtEndPr>
        <w:sdtContent>
          <w:r w:rsidRPr="00AA1AC7">
            <w:rPr>
              <w:rStyle w:val="PlaceholderText"/>
            </w:rPr>
            <w:t>Choose an item.</w:t>
          </w:r>
        </w:sdtContent>
      </w:sdt>
    </w:p>
    <w:p w:rsidR="00637582" w:rsidRDefault="00637582" w:rsidP="009B5C55">
      <w:pPr>
        <w:jc w:val="center"/>
        <w:rPr>
          <w:szCs w:val="28"/>
          <w:lang w:bidi="ar-EG"/>
        </w:rPr>
      </w:pPr>
    </w:p>
    <w:p w:rsidR="00637582" w:rsidRPr="00637582" w:rsidRDefault="00637582" w:rsidP="00637582">
      <w:pPr>
        <w:jc w:val="right"/>
        <w:rPr>
          <w:rFonts w:asciiTheme="minorBidi" w:hAnsiTheme="minorBidi"/>
          <w:b/>
          <w:szCs w:val="28"/>
          <w:u w:val="single"/>
          <w:rtl/>
          <w:lang w:bidi="ar-EG"/>
        </w:rPr>
      </w:pPr>
      <w:r w:rsidRPr="00637582">
        <w:rPr>
          <w:rFonts w:asciiTheme="minorBidi" w:hAnsiTheme="minorBidi" w:hint="cs"/>
          <w:b/>
          <w:szCs w:val="28"/>
          <w:u w:val="single"/>
          <w:rtl/>
          <w:lang w:bidi="ar-EG"/>
        </w:rPr>
        <w:t>رسالة الماجستير:</w:t>
      </w:r>
    </w:p>
    <w:p w:rsidR="00637582" w:rsidRDefault="00637582" w:rsidP="00637582">
      <w:pPr>
        <w:jc w:val="right"/>
        <w:rPr>
          <w:b/>
          <w:szCs w:val="28"/>
          <w:rtl/>
          <w:lang w:bidi="ar-EG"/>
        </w:rPr>
      </w:pPr>
      <w:r>
        <w:rPr>
          <w:rFonts w:hint="cs"/>
          <w:b/>
          <w:szCs w:val="28"/>
          <w:rtl/>
          <w:lang w:bidi="ar-EG"/>
        </w:rPr>
        <w:t>اسم الطالب     :</w:t>
      </w:r>
      <w:sdt>
        <w:sdtPr>
          <w:rPr>
            <w:rFonts w:hint="cs"/>
            <w:b/>
            <w:szCs w:val="28"/>
            <w:lang w:bidi="ar-EG"/>
          </w:rPr>
          <w:alias w:val="اسم الطالب"/>
          <w:tag w:val="اسم الطالب"/>
          <w:id w:val="837657936"/>
          <w:placeholder>
            <w:docPart w:val="3DB3B2621741481D95DEEF39CA8E5BFF"/>
          </w:placeholder>
          <w:text/>
        </w:sdtPr>
        <w:sdtEndPr/>
        <w:sdtContent>
          <w:r w:rsidR="00F65C1C">
            <w:rPr>
              <w:b/>
              <w:szCs w:val="28"/>
              <w:lang w:val="en-US" w:bidi="ar-EG"/>
            </w:rPr>
            <w:t xml:space="preserve"> .................................................................</w:t>
          </w:r>
        </w:sdtContent>
      </w:sdt>
    </w:p>
    <w:p w:rsidR="00637582" w:rsidRDefault="00637582" w:rsidP="00637582">
      <w:pPr>
        <w:jc w:val="right"/>
        <w:rPr>
          <w:b/>
          <w:szCs w:val="28"/>
          <w:rtl/>
          <w:lang w:bidi="ar-EG"/>
        </w:rPr>
      </w:pPr>
      <w:r>
        <w:rPr>
          <w:rFonts w:hint="cs"/>
          <w:b/>
          <w:szCs w:val="28"/>
          <w:rtl/>
          <w:lang w:bidi="ar-EG"/>
        </w:rPr>
        <w:t xml:space="preserve">عنوان الرسالة : </w:t>
      </w:r>
      <w:sdt>
        <w:sdtPr>
          <w:rPr>
            <w:rFonts w:hint="cs"/>
            <w:b/>
            <w:szCs w:val="28"/>
            <w:lang w:bidi="ar-EG"/>
          </w:rPr>
          <w:alias w:val="عنوان الرساله"/>
          <w:tag w:val="عنوان الرساله"/>
          <w:id w:val="-417252856"/>
          <w:placeholder>
            <w:docPart w:val="3DB3B2621741481D95DEEF39CA8E5BFF"/>
          </w:placeholder>
          <w:text/>
        </w:sdtPr>
        <w:sdtEndPr/>
        <w:sdtContent>
          <w:r w:rsidR="00F65C1C">
            <w:rPr>
              <w:b/>
              <w:szCs w:val="28"/>
              <w:lang w:val="en-US" w:bidi="ar-EG"/>
            </w:rPr>
            <w:t>................................................................</w:t>
          </w:r>
        </w:sdtContent>
      </w:sdt>
    </w:p>
    <w:p w:rsidR="00637582" w:rsidRDefault="00637582" w:rsidP="00560A7D">
      <w:pPr>
        <w:bidi/>
        <w:rPr>
          <w:b/>
          <w:szCs w:val="28"/>
          <w:rtl/>
          <w:lang w:bidi="ar-EG"/>
        </w:rPr>
      </w:pPr>
      <w:r>
        <w:rPr>
          <w:rFonts w:hint="cs"/>
          <w:b/>
          <w:szCs w:val="28"/>
          <w:rtl/>
          <w:lang w:bidi="ar-EG"/>
        </w:rPr>
        <w:t xml:space="preserve">اسم الدرجة     : </w:t>
      </w:r>
      <w:r w:rsidR="00560A7D">
        <w:rPr>
          <w:rFonts w:hint="cs"/>
          <w:b/>
          <w:szCs w:val="28"/>
          <w:rtl/>
          <w:lang w:bidi="ar-EG"/>
        </w:rPr>
        <w:t xml:space="preserve">  </w:t>
      </w:r>
      <w:sdt>
        <w:sdtPr>
          <w:rPr>
            <w:rFonts w:hint="cs"/>
            <w:b/>
            <w:szCs w:val="28"/>
            <w:rtl/>
            <w:lang w:bidi="ar-EG"/>
          </w:rPr>
          <w:alias w:val="الدرجة العلمية"/>
          <w:tag w:val="الدرجة العلمية"/>
          <w:id w:val="679550827"/>
          <w:placeholder>
            <w:docPart w:val="DCEFB582DBF94D798BABAA69F1EBFC12"/>
          </w:placeholder>
          <w:showingPlcHdr/>
          <w:dropDownList>
            <w:listItem w:value="Choose an item."/>
            <w:listItem w:displayText="ماجستير العلوم في الهندسة" w:value="ماجستير العلوم في الهندسة"/>
            <w:listItem w:displayText="دكتوراه الفلسفة فى الهندسة" w:value="دكتوراه الفلسفة فى الهندسة"/>
          </w:dropDownList>
        </w:sdtPr>
        <w:sdtEndPr/>
        <w:sdtContent>
          <w:r w:rsidR="00560A7D" w:rsidRPr="00AA1AC7">
            <w:rPr>
              <w:rStyle w:val="PlaceholderText"/>
            </w:rPr>
            <w:t>Choose an item.</w:t>
          </w:r>
        </w:sdtContent>
      </w:sdt>
    </w:p>
    <w:p w:rsidR="00637582" w:rsidRDefault="00637582" w:rsidP="00637582">
      <w:pPr>
        <w:jc w:val="right"/>
        <w:rPr>
          <w:b/>
          <w:szCs w:val="28"/>
          <w:rtl/>
          <w:lang w:bidi="ar-EG"/>
        </w:rPr>
      </w:pPr>
    </w:p>
    <w:p w:rsidR="00637582" w:rsidRPr="009F4B8A" w:rsidRDefault="00637582" w:rsidP="00637582">
      <w:pPr>
        <w:jc w:val="right"/>
        <w:rPr>
          <w:szCs w:val="28"/>
          <w:u w:val="single"/>
          <w:rtl/>
          <w:lang w:bidi="ar-EG"/>
        </w:rPr>
      </w:pPr>
      <w:r w:rsidRPr="009F4B8A">
        <w:rPr>
          <w:rFonts w:hint="cs"/>
          <w:szCs w:val="28"/>
          <w:u w:val="single"/>
          <w:rtl/>
          <w:lang w:bidi="ar-EG"/>
        </w:rPr>
        <w:t>لجنة الاشراف:</w:t>
      </w:r>
    </w:p>
    <w:p w:rsidR="00637582" w:rsidRDefault="00637582" w:rsidP="00637582">
      <w:pPr>
        <w:jc w:val="right"/>
        <w:rPr>
          <w:b/>
          <w:szCs w:val="28"/>
          <w:rtl/>
          <w:lang w:bidi="ar-EG"/>
        </w:rPr>
      </w:pPr>
      <w:r>
        <w:rPr>
          <w:rFonts w:hint="cs"/>
          <w:b/>
          <w:szCs w:val="28"/>
          <w:rtl/>
          <w:lang w:bidi="ar-EG"/>
        </w:rPr>
        <w:t>أ.د/ ........................................................</w:t>
      </w:r>
    </w:p>
    <w:p w:rsidR="00637582" w:rsidRDefault="00637582" w:rsidP="00637582">
      <w:pPr>
        <w:jc w:val="right"/>
        <w:rPr>
          <w:b/>
          <w:szCs w:val="28"/>
          <w:rtl/>
          <w:lang w:bidi="ar-EG"/>
        </w:rPr>
      </w:pPr>
      <w:r>
        <w:rPr>
          <w:rFonts w:hint="cs"/>
          <w:b/>
          <w:szCs w:val="28"/>
          <w:rtl/>
          <w:lang w:bidi="ar-EG"/>
        </w:rPr>
        <w:t>أ.د/ ........................................................</w:t>
      </w:r>
    </w:p>
    <w:p w:rsidR="00637582" w:rsidRDefault="00637582" w:rsidP="00637582">
      <w:pPr>
        <w:jc w:val="right"/>
        <w:rPr>
          <w:b/>
          <w:szCs w:val="28"/>
          <w:rtl/>
          <w:lang w:bidi="ar-EG"/>
        </w:rPr>
      </w:pPr>
      <w:r>
        <w:rPr>
          <w:rFonts w:hint="cs"/>
          <w:b/>
          <w:szCs w:val="28"/>
          <w:rtl/>
          <w:lang w:bidi="ar-EG"/>
        </w:rPr>
        <w:t>د/ ..........................................................</w:t>
      </w:r>
    </w:p>
    <w:p w:rsidR="00637582" w:rsidRDefault="00637582" w:rsidP="00637582">
      <w:pPr>
        <w:jc w:val="right"/>
        <w:rPr>
          <w:b/>
          <w:szCs w:val="28"/>
          <w:lang w:bidi="ar-EG"/>
        </w:rPr>
      </w:pPr>
    </w:p>
    <w:p w:rsidR="000A706F" w:rsidRDefault="000A706F" w:rsidP="000A706F">
      <w:pPr>
        <w:rPr>
          <w:b/>
          <w:szCs w:val="28"/>
          <w:rtl/>
          <w:lang w:bidi="ar-EG"/>
        </w:rPr>
      </w:pPr>
      <w:r>
        <w:rPr>
          <w:rFonts w:hint="cs"/>
          <w:b/>
          <w:szCs w:val="28"/>
          <w:rtl/>
          <w:lang w:bidi="ar-EG"/>
        </w:rPr>
        <w:t>تاريخ البحث   : ........./............./..............</w:t>
      </w:r>
    </w:p>
    <w:p w:rsidR="00D001C1" w:rsidRPr="009F4B8A" w:rsidRDefault="00D001C1" w:rsidP="00D001C1">
      <w:pPr>
        <w:jc w:val="right"/>
        <w:rPr>
          <w:szCs w:val="28"/>
          <w:u w:val="single"/>
          <w:rtl/>
          <w:lang w:bidi="ar-EG"/>
        </w:rPr>
      </w:pPr>
      <w:r>
        <w:rPr>
          <w:rFonts w:hint="cs"/>
          <w:szCs w:val="28"/>
          <w:u w:val="single"/>
          <w:rtl/>
          <w:lang w:bidi="ar-EG"/>
        </w:rPr>
        <w:t>الدراسات العليا</w:t>
      </w:r>
      <w:r w:rsidRPr="009F4B8A">
        <w:rPr>
          <w:rFonts w:hint="cs"/>
          <w:szCs w:val="28"/>
          <w:u w:val="single"/>
          <w:rtl/>
          <w:lang w:bidi="ar-EG"/>
        </w:rPr>
        <w:t>:</w:t>
      </w:r>
    </w:p>
    <w:p w:rsidR="00D001C1" w:rsidRDefault="00D001C1" w:rsidP="00D41D7F">
      <w:pPr>
        <w:jc w:val="right"/>
        <w:rPr>
          <w:b/>
          <w:szCs w:val="28"/>
          <w:rtl/>
          <w:lang w:bidi="ar-EG"/>
        </w:rPr>
      </w:pPr>
      <w:r>
        <w:rPr>
          <w:rFonts w:hint="cs"/>
          <w:b/>
          <w:szCs w:val="28"/>
          <w:rtl/>
          <w:lang w:bidi="ar-EG"/>
        </w:rPr>
        <w:t xml:space="preserve">ختم </w:t>
      </w:r>
      <w:r w:rsidR="00D41D7F" w:rsidRPr="00D41D7F">
        <w:rPr>
          <w:b/>
          <w:szCs w:val="28"/>
          <w:rtl/>
          <w:lang w:bidi="ar-EG"/>
        </w:rPr>
        <w:t>الإجازة</w:t>
      </w:r>
      <w:r>
        <w:rPr>
          <w:rFonts w:hint="cs"/>
          <w:b/>
          <w:szCs w:val="28"/>
          <w:rtl/>
          <w:lang w:bidi="ar-EG"/>
        </w:rPr>
        <w:t>:                               اجيزت الرسالة  بتاريخ   : ........./............./.............</w:t>
      </w:r>
    </w:p>
    <w:p w:rsidR="00D001C1" w:rsidRDefault="00D001C1" w:rsidP="000A706F">
      <w:pPr>
        <w:rPr>
          <w:b/>
          <w:szCs w:val="28"/>
          <w:rtl/>
          <w:lang w:bidi="ar-EG"/>
        </w:rPr>
      </w:pPr>
    </w:p>
    <w:p w:rsidR="00D001C1" w:rsidRDefault="00D001C1" w:rsidP="000A706F">
      <w:pPr>
        <w:rPr>
          <w:b/>
          <w:szCs w:val="28"/>
          <w:rtl/>
          <w:lang w:bidi="ar-EG"/>
        </w:rPr>
      </w:pPr>
    </w:p>
    <w:p w:rsidR="000A706F" w:rsidRPr="00637582" w:rsidRDefault="00D001C1" w:rsidP="00D001C1">
      <w:pPr>
        <w:jc w:val="right"/>
        <w:rPr>
          <w:b/>
          <w:szCs w:val="28"/>
          <w:lang w:bidi="ar-EG"/>
        </w:rPr>
      </w:pPr>
      <w:r>
        <w:rPr>
          <w:rFonts w:hint="cs"/>
          <w:b/>
          <w:szCs w:val="28"/>
          <w:rtl/>
          <w:lang w:bidi="ar-EG"/>
        </w:rPr>
        <w:t xml:space="preserve"> موافقة مجلس الكلية  : ........./............./...........</w:t>
      </w:r>
    </w:p>
    <w:p w:rsidR="00D001C1" w:rsidRPr="00637582" w:rsidRDefault="00D001C1" w:rsidP="00D001C1">
      <w:pPr>
        <w:jc w:val="right"/>
        <w:rPr>
          <w:b/>
          <w:szCs w:val="28"/>
          <w:lang w:bidi="ar-EG"/>
        </w:rPr>
      </w:pPr>
      <w:r>
        <w:rPr>
          <w:rFonts w:hint="cs"/>
          <w:b/>
          <w:szCs w:val="28"/>
          <w:rtl/>
          <w:lang w:bidi="ar-EG"/>
        </w:rPr>
        <w:t>موافقة مجلس الجامعة  : ........./............./...........</w:t>
      </w:r>
    </w:p>
    <w:p w:rsidR="00637582" w:rsidRDefault="00637582" w:rsidP="009B5C55">
      <w:pPr>
        <w:jc w:val="center"/>
        <w:rPr>
          <w:szCs w:val="28"/>
          <w:lang w:bidi="ar-EG"/>
        </w:rPr>
      </w:pPr>
    </w:p>
    <w:p w:rsidR="00591CAE" w:rsidRDefault="00591CAE" w:rsidP="009B5C55">
      <w:pPr>
        <w:jc w:val="center"/>
        <w:rPr>
          <w:szCs w:val="28"/>
          <w:lang w:bidi="ar-EG"/>
        </w:rPr>
      </w:pPr>
    </w:p>
    <w:p w:rsidR="00591CAE" w:rsidRDefault="00591CAE" w:rsidP="009B5C55">
      <w:pPr>
        <w:jc w:val="center"/>
        <w:rPr>
          <w:szCs w:val="28"/>
          <w:lang w:bidi="ar-EG"/>
        </w:rPr>
      </w:pPr>
    </w:p>
    <w:p w:rsidR="00591CAE" w:rsidRDefault="00591CAE" w:rsidP="00591CAE">
      <w:pPr>
        <w:rPr>
          <w:lang w:bidi="ar-EG"/>
        </w:rPr>
      </w:pPr>
      <w:r>
        <w:rPr>
          <w:lang w:bidi="ar-EG"/>
        </w:rPr>
        <w:br w:type="page"/>
      </w:r>
    </w:p>
    <w:p w:rsidR="00E6722E" w:rsidRDefault="00E6722E" w:rsidP="00E6722E">
      <w:pPr>
        <w:jc w:val="center"/>
        <w:rPr>
          <w:rtl/>
        </w:rPr>
      </w:pPr>
      <w:r>
        <w:rPr>
          <w:rFonts w:hint="cs"/>
          <w:rtl/>
        </w:rPr>
        <w:lastRenderedPageBreak/>
        <w:t>القاهرة-( السنة الميلادية)</w:t>
      </w:r>
    </w:p>
    <w:p w:rsidR="009F578B" w:rsidRDefault="009F578B" w:rsidP="00BD01B5">
      <w:pPr>
        <w:pStyle w:val="Subtitle"/>
        <w:bidi/>
        <w:rPr>
          <w:szCs w:val="48"/>
          <w:rtl/>
        </w:rPr>
      </w:pPr>
      <w:r>
        <w:rPr>
          <w:rFonts w:hint="cs"/>
          <w:szCs w:val="48"/>
          <w:rtl/>
        </w:rPr>
        <w:t>الموافق</w:t>
      </w:r>
      <w:r w:rsidR="00BD01B5">
        <w:rPr>
          <w:rFonts w:hint="cs"/>
          <w:szCs w:val="48"/>
          <w:rtl/>
        </w:rPr>
        <w:t>ة</w:t>
      </w:r>
      <w:r>
        <w:rPr>
          <w:rFonts w:hint="cs"/>
          <w:szCs w:val="48"/>
          <w:rtl/>
        </w:rPr>
        <w:t xml:space="preserve"> على المنح</w:t>
      </w:r>
    </w:p>
    <w:p w:rsidR="00E6722E" w:rsidRPr="00E6722E" w:rsidRDefault="00E6722E" w:rsidP="00E6722E">
      <w:pPr>
        <w:rPr>
          <w:rtl/>
          <w:lang w:bidi="ar-EG"/>
        </w:rPr>
      </w:pPr>
    </w:p>
    <w:p w:rsidR="009F578B" w:rsidRDefault="009F578B" w:rsidP="009F578B">
      <w:pPr>
        <w:jc w:val="center"/>
        <w:rPr>
          <w:szCs w:val="28"/>
          <w:rtl/>
          <w:lang w:bidi="ar-EG"/>
        </w:rPr>
      </w:pPr>
    </w:p>
    <w:p w:rsidR="009F578B" w:rsidRPr="00637582" w:rsidRDefault="009F578B" w:rsidP="00BD01B5">
      <w:pPr>
        <w:jc w:val="center"/>
        <w:rPr>
          <w:szCs w:val="28"/>
          <w:rtl/>
          <w:lang w:bidi="ar-EG"/>
        </w:rPr>
      </w:pPr>
      <w:r w:rsidRPr="00637582">
        <w:rPr>
          <w:rFonts w:hint="cs"/>
          <w:szCs w:val="28"/>
          <w:rtl/>
          <w:lang w:bidi="ar-EG"/>
        </w:rPr>
        <w:t>كلي</w:t>
      </w:r>
      <w:r w:rsidR="00BD01B5">
        <w:rPr>
          <w:rFonts w:hint="cs"/>
          <w:szCs w:val="28"/>
          <w:rtl/>
          <w:lang w:bidi="ar-EG"/>
        </w:rPr>
        <w:t>ة</w:t>
      </w:r>
      <w:r w:rsidRPr="00637582">
        <w:rPr>
          <w:rFonts w:hint="cs"/>
          <w:szCs w:val="28"/>
          <w:rtl/>
          <w:lang w:bidi="ar-EG"/>
        </w:rPr>
        <w:t xml:space="preserve"> الهندس</w:t>
      </w:r>
      <w:r w:rsidR="00BD01B5">
        <w:rPr>
          <w:rFonts w:hint="cs"/>
          <w:szCs w:val="28"/>
          <w:rtl/>
          <w:lang w:bidi="ar-EG"/>
        </w:rPr>
        <w:t>ة</w:t>
      </w:r>
    </w:p>
    <w:p w:rsidR="009F578B" w:rsidRDefault="009F578B" w:rsidP="00007CCB">
      <w:pPr>
        <w:bidi/>
        <w:jc w:val="center"/>
        <w:rPr>
          <w:szCs w:val="28"/>
          <w:lang w:bidi="ar-EG"/>
        </w:rPr>
      </w:pPr>
      <w:r>
        <w:rPr>
          <w:rFonts w:hint="cs"/>
          <w:szCs w:val="28"/>
          <w:rtl/>
          <w:lang w:bidi="ar-EG"/>
        </w:rPr>
        <w:t xml:space="preserve">قسم </w:t>
      </w:r>
      <w:sdt>
        <w:sdtPr>
          <w:rPr>
            <w:rStyle w:val="Style1"/>
            <w:rFonts w:hint="cs"/>
            <w:rtl/>
          </w:rPr>
          <w:alias w:val="القسم"/>
          <w:tag w:val="القسم"/>
          <w:id w:val="-1554392025"/>
          <w:placeholder>
            <w:docPart w:val="3A46D8167C0549C4AD39F5BBF28EA0A7"/>
          </w:placeholder>
          <w:showingPlcHdr/>
          <w:dropDownList>
            <w:listItem w:value="Choose an item."/>
            <w:listItem w:displayText="الفيزيقا والرياضيات الهندسية" w:value="الفيزيقا والرياضيات الهندسية"/>
            <w:listItem w:displayText="الهندسة الإنشائية" w:value="الهندسة الإنشائية"/>
            <w:listItem w:displayText="الرى والهيدروليكا" w:value="الرى والهيدروليكا"/>
            <w:listItem w:displayText="الأشغال العامة" w:value="الأشغال العامة"/>
            <w:listItem w:displayText="الهندسة المعمارية" w:value="الهندسة المعمارية"/>
            <w:listItem w:displayText="التخطيط العمرانى" w:value="التخطيط العمرانى"/>
            <w:listItem w:displayText="هندسة القوى والآلات الكهربية" w:value="هندسة القوى والآلات الكهربية"/>
            <w:listItem w:displayText="هندسة الإلكترونيات والاتصالات الكهربية" w:value="هندسة الإلكترونيات والاتصالات الكهربية"/>
            <w:listItem w:displayText="هندسة الحاسبات والنظم" w:value="هندسة الحاسبات والنظم"/>
            <w:listItem w:displayText="التصميم و هندسة الإنتاج" w:value="التصميم و هندسة الإنتاج"/>
            <w:listItem w:displayText="هندسة القوى الميكانيكية" w:value="هندسة القوى الميكانيكية"/>
            <w:listItem w:displayText="هندسة السيارات" w:value="هندسة السيارات"/>
            <w:listItem w:displayText="هندسة الميكاترونيات" w:value="هندسة الميكاترونيات"/>
          </w:dropDownList>
        </w:sdtPr>
        <w:sdtEndPr>
          <w:rPr>
            <w:rStyle w:val="DefaultParagraphFont"/>
            <w:szCs w:val="28"/>
            <w:lang w:bidi="ar-SA"/>
          </w:rPr>
        </w:sdtEndPr>
        <w:sdtContent>
          <w:r w:rsidRPr="00AA1AC7">
            <w:rPr>
              <w:rStyle w:val="PlaceholderText"/>
            </w:rPr>
            <w:t>Choose an item.</w:t>
          </w:r>
        </w:sdtContent>
      </w:sdt>
    </w:p>
    <w:p w:rsidR="00591CAE" w:rsidRDefault="00591CAE" w:rsidP="009B5C55">
      <w:pPr>
        <w:jc w:val="center"/>
        <w:rPr>
          <w:szCs w:val="28"/>
          <w:lang w:bidi="ar-EG"/>
        </w:rPr>
      </w:pPr>
    </w:p>
    <w:sdt>
      <w:sdtPr>
        <w:rPr>
          <w:rFonts w:hint="cs"/>
          <w:szCs w:val="28"/>
          <w:lang w:bidi="ar-EG"/>
        </w:rPr>
        <w:alias w:val="عنوان الرسالة"/>
        <w:tag w:val="عنوان الرسالة"/>
        <w:id w:val="-1190072808"/>
        <w:placeholder>
          <w:docPart w:val="3DB3B2621741481D95DEEF39CA8E5BFF"/>
        </w:placeholder>
        <w:text/>
      </w:sdtPr>
      <w:sdtEndPr/>
      <w:sdtContent>
        <w:p w:rsidR="009F578B" w:rsidRDefault="00F65C1C" w:rsidP="00007CCB">
          <w:pPr>
            <w:jc w:val="center"/>
            <w:rPr>
              <w:szCs w:val="28"/>
              <w:lang w:bidi="ar-EG"/>
            </w:rPr>
          </w:pPr>
          <w:r>
            <w:rPr>
              <w:szCs w:val="28"/>
              <w:rtl/>
              <w:lang w:val="en-US" w:bidi="ar-EG"/>
            </w:rPr>
            <w:t>عنوان الرسالة</w:t>
          </w:r>
        </w:p>
      </w:sdtContent>
    </w:sdt>
    <w:p w:rsidR="009F578B" w:rsidRDefault="009F578B" w:rsidP="009B5C55">
      <w:pPr>
        <w:jc w:val="center"/>
        <w:rPr>
          <w:szCs w:val="28"/>
          <w:lang w:bidi="ar-EG"/>
        </w:rPr>
      </w:pPr>
    </w:p>
    <w:p w:rsidR="004A1CA7" w:rsidRDefault="004A1CA7" w:rsidP="00007CCB">
      <w:pPr>
        <w:jc w:val="center"/>
        <w:rPr>
          <w:rtl/>
        </w:rPr>
      </w:pPr>
      <w:r w:rsidRPr="004A1CA7">
        <w:rPr>
          <w:szCs w:val="28"/>
          <w:rtl/>
          <w:lang w:bidi="ar-EG"/>
        </w:rPr>
        <w:t>إعداد</w:t>
      </w:r>
    </w:p>
    <w:p w:rsidR="009F578B" w:rsidRDefault="00F65C1C" w:rsidP="00007CCB">
      <w:pPr>
        <w:jc w:val="center"/>
        <w:rPr>
          <w:szCs w:val="28"/>
          <w:lang w:bidi="ar-EG"/>
        </w:rPr>
      </w:pPr>
      <w:sdt>
        <w:sdtPr>
          <w:rPr>
            <w:rFonts w:hint="cs"/>
            <w:szCs w:val="28"/>
            <w:lang w:bidi="ar-EG"/>
          </w:rPr>
          <w:alias w:val="اسم الطالب"/>
          <w:tag w:val="اسم الطالب"/>
          <w:id w:val="764582670"/>
          <w:placeholder>
            <w:docPart w:val="3DB3B2621741481D95DEEF39CA8E5BFF"/>
          </w:placeholder>
          <w:text/>
        </w:sdtPr>
        <w:sdtEndPr/>
        <w:sdtContent>
          <w:r>
            <w:rPr>
              <w:szCs w:val="28"/>
              <w:lang w:val="en-US" w:bidi="ar-EG"/>
            </w:rPr>
            <w:t xml:space="preserve"> </w:t>
          </w:r>
          <w:r>
            <w:rPr>
              <w:szCs w:val="28"/>
              <w:rtl/>
              <w:lang w:val="en-US" w:bidi="ar-EG"/>
            </w:rPr>
            <w:t>ضع اسم الطالب هنا</w:t>
          </w:r>
        </w:sdtContent>
      </w:sdt>
    </w:p>
    <w:p w:rsidR="009F578B" w:rsidRDefault="009F578B" w:rsidP="009B5C55">
      <w:pPr>
        <w:jc w:val="center"/>
        <w:rPr>
          <w:szCs w:val="28"/>
          <w:lang w:bidi="ar-EG"/>
        </w:rPr>
      </w:pPr>
    </w:p>
    <w:p w:rsidR="009F578B" w:rsidRPr="009F578B" w:rsidRDefault="009F578B" w:rsidP="009F578B">
      <w:pPr>
        <w:jc w:val="center"/>
        <w:rPr>
          <w:rStyle w:val="SubtleEmphasis"/>
          <w:szCs w:val="32"/>
          <w:rtl/>
        </w:rPr>
      </w:pPr>
      <w:r w:rsidRPr="009F578B">
        <w:rPr>
          <w:rStyle w:val="SubtleEmphasis"/>
          <w:rFonts w:hint="cs"/>
          <w:szCs w:val="32"/>
          <w:rtl/>
        </w:rPr>
        <w:t>لجنة الحكم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9F578B" w:rsidTr="009F578B">
        <w:tc>
          <w:tcPr>
            <w:tcW w:w="3085" w:type="dxa"/>
          </w:tcPr>
          <w:p w:rsidR="009F578B" w:rsidRDefault="009F578B" w:rsidP="009B5C55">
            <w:pPr>
              <w:jc w:val="center"/>
              <w:rPr>
                <w:szCs w:val="28"/>
                <w:lang w:bidi="ar-EG"/>
              </w:rPr>
            </w:pPr>
            <w:r>
              <w:rPr>
                <w:rFonts w:cs="Times New Roman" w:hint="cs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6157" w:type="dxa"/>
          </w:tcPr>
          <w:p w:rsidR="009F578B" w:rsidRDefault="009F578B" w:rsidP="009B5C55">
            <w:pPr>
              <w:jc w:val="center"/>
              <w:rPr>
                <w:szCs w:val="28"/>
                <w:lang w:bidi="ar-EG"/>
              </w:rPr>
            </w:pPr>
            <w:r>
              <w:rPr>
                <w:rFonts w:cs="Times New Roman" w:hint="cs"/>
                <w:szCs w:val="28"/>
                <w:rtl/>
                <w:lang w:bidi="ar-EG"/>
              </w:rPr>
              <w:t>الاسم</w:t>
            </w:r>
          </w:p>
        </w:tc>
      </w:tr>
      <w:tr w:rsidR="009F578B" w:rsidTr="009F578B">
        <w:tc>
          <w:tcPr>
            <w:tcW w:w="3085" w:type="dxa"/>
          </w:tcPr>
          <w:p w:rsidR="009F578B" w:rsidRDefault="009F578B" w:rsidP="009B5C55">
            <w:pPr>
              <w:jc w:val="center"/>
              <w:rPr>
                <w:szCs w:val="28"/>
                <w:lang w:bidi="ar-EG"/>
              </w:rPr>
            </w:pPr>
            <w:r>
              <w:rPr>
                <w:rFonts w:hint="cs"/>
                <w:b/>
                <w:szCs w:val="28"/>
                <w:rtl/>
                <w:lang w:bidi="ar-EG"/>
              </w:rPr>
              <w:t>..............................</w:t>
            </w:r>
          </w:p>
        </w:tc>
        <w:tc>
          <w:tcPr>
            <w:tcW w:w="6157" w:type="dxa"/>
          </w:tcPr>
          <w:p w:rsidR="009F578B" w:rsidRDefault="009F578B" w:rsidP="009F578B">
            <w:pPr>
              <w:jc w:val="right"/>
              <w:rPr>
                <w:b/>
                <w:szCs w:val="28"/>
                <w:rtl/>
                <w:lang w:bidi="ar-EG"/>
              </w:rPr>
            </w:pPr>
            <w:r>
              <w:rPr>
                <w:rFonts w:hint="cs"/>
                <w:b/>
                <w:szCs w:val="28"/>
                <w:rtl/>
                <w:lang w:bidi="ar-EG"/>
              </w:rPr>
              <w:t>أ.د/ ...............................................</w:t>
            </w:r>
          </w:p>
          <w:p w:rsidR="009F578B" w:rsidRDefault="009F578B" w:rsidP="009F578B">
            <w:pPr>
              <w:jc w:val="right"/>
              <w:rPr>
                <w:szCs w:val="28"/>
                <w:lang w:bidi="ar-EG"/>
              </w:rPr>
            </w:pPr>
          </w:p>
        </w:tc>
      </w:tr>
      <w:tr w:rsidR="009F578B" w:rsidTr="009F578B">
        <w:tc>
          <w:tcPr>
            <w:tcW w:w="3085" w:type="dxa"/>
          </w:tcPr>
          <w:p w:rsidR="009F578B" w:rsidRDefault="009F578B" w:rsidP="009B5C55">
            <w:pPr>
              <w:jc w:val="center"/>
              <w:rPr>
                <w:szCs w:val="28"/>
                <w:lang w:bidi="ar-EG"/>
              </w:rPr>
            </w:pPr>
            <w:r>
              <w:rPr>
                <w:rFonts w:hint="cs"/>
                <w:b/>
                <w:szCs w:val="28"/>
                <w:rtl/>
                <w:lang w:bidi="ar-EG"/>
              </w:rPr>
              <w:t>..............................</w:t>
            </w:r>
          </w:p>
        </w:tc>
        <w:tc>
          <w:tcPr>
            <w:tcW w:w="6157" w:type="dxa"/>
          </w:tcPr>
          <w:p w:rsidR="009F578B" w:rsidRDefault="009F578B" w:rsidP="009F578B">
            <w:pPr>
              <w:jc w:val="right"/>
              <w:rPr>
                <w:b/>
                <w:szCs w:val="28"/>
                <w:rtl/>
                <w:lang w:bidi="ar-EG"/>
              </w:rPr>
            </w:pPr>
            <w:r>
              <w:rPr>
                <w:rFonts w:hint="cs"/>
                <w:b/>
                <w:szCs w:val="28"/>
                <w:rtl/>
                <w:lang w:bidi="ar-EG"/>
              </w:rPr>
              <w:t>أ.د/ ...............................................</w:t>
            </w:r>
          </w:p>
          <w:p w:rsidR="009F578B" w:rsidRDefault="009F578B" w:rsidP="009F578B">
            <w:pPr>
              <w:jc w:val="right"/>
              <w:rPr>
                <w:szCs w:val="28"/>
                <w:lang w:bidi="ar-EG"/>
              </w:rPr>
            </w:pPr>
          </w:p>
        </w:tc>
      </w:tr>
      <w:tr w:rsidR="009F578B" w:rsidTr="009F578B">
        <w:tc>
          <w:tcPr>
            <w:tcW w:w="3085" w:type="dxa"/>
          </w:tcPr>
          <w:p w:rsidR="009F578B" w:rsidRDefault="009F578B" w:rsidP="009B5C55">
            <w:pPr>
              <w:jc w:val="center"/>
              <w:rPr>
                <w:szCs w:val="28"/>
                <w:lang w:bidi="ar-EG"/>
              </w:rPr>
            </w:pPr>
            <w:r>
              <w:rPr>
                <w:rFonts w:hint="cs"/>
                <w:b/>
                <w:szCs w:val="28"/>
                <w:rtl/>
                <w:lang w:bidi="ar-EG"/>
              </w:rPr>
              <w:t>..............................</w:t>
            </w:r>
          </w:p>
        </w:tc>
        <w:tc>
          <w:tcPr>
            <w:tcW w:w="6157" w:type="dxa"/>
          </w:tcPr>
          <w:p w:rsidR="009F578B" w:rsidRDefault="009F578B" w:rsidP="009F578B">
            <w:pPr>
              <w:jc w:val="right"/>
              <w:rPr>
                <w:b/>
                <w:szCs w:val="28"/>
                <w:rtl/>
                <w:lang w:bidi="ar-EG"/>
              </w:rPr>
            </w:pPr>
            <w:r>
              <w:rPr>
                <w:rFonts w:hint="cs"/>
                <w:b/>
                <w:szCs w:val="28"/>
                <w:rtl/>
                <w:lang w:bidi="ar-EG"/>
              </w:rPr>
              <w:t>د/ ..........................................................</w:t>
            </w:r>
          </w:p>
          <w:p w:rsidR="009F578B" w:rsidRPr="009F578B" w:rsidRDefault="009F578B" w:rsidP="009F578B">
            <w:pPr>
              <w:jc w:val="right"/>
              <w:rPr>
                <w:b/>
                <w:szCs w:val="28"/>
                <w:lang w:bidi="ar-EG"/>
              </w:rPr>
            </w:pPr>
          </w:p>
        </w:tc>
      </w:tr>
      <w:tr w:rsidR="009F578B" w:rsidTr="009F578B">
        <w:tc>
          <w:tcPr>
            <w:tcW w:w="3085" w:type="dxa"/>
          </w:tcPr>
          <w:p w:rsidR="009F578B" w:rsidRDefault="009F578B" w:rsidP="009B5C55">
            <w:pPr>
              <w:jc w:val="center"/>
              <w:rPr>
                <w:szCs w:val="28"/>
                <w:lang w:bidi="ar-EG"/>
              </w:rPr>
            </w:pPr>
          </w:p>
        </w:tc>
        <w:tc>
          <w:tcPr>
            <w:tcW w:w="6157" w:type="dxa"/>
          </w:tcPr>
          <w:p w:rsidR="009F578B" w:rsidRDefault="009F578B" w:rsidP="009B5C55">
            <w:pPr>
              <w:jc w:val="center"/>
              <w:rPr>
                <w:szCs w:val="28"/>
                <w:lang w:bidi="ar-EG"/>
              </w:rPr>
            </w:pPr>
          </w:p>
        </w:tc>
      </w:tr>
    </w:tbl>
    <w:p w:rsidR="009F578B" w:rsidRDefault="009F578B" w:rsidP="009B5C55">
      <w:pPr>
        <w:jc w:val="center"/>
        <w:rPr>
          <w:szCs w:val="28"/>
          <w:lang w:bidi="ar-EG"/>
        </w:rPr>
      </w:pPr>
    </w:p>
    <w:p w:rsidR="009F578B" w:rsidRDefault="009F578B" w:rsidP="009F578B">
      <w:pPr>
        <w:rPr>
          <w:b/>
          <w:szCs w:val="28"/>
          <w:rtl/>
          <w:lang w:bidi="ar-EG"/>
        </w:rPr>
      </w:pPr>
      <w:r>
        <w:rPr>
          <w:rFonts w:hint="cs"/>
          <w:b/>
          <w:szCs w:val="28"/>
          <w:rtl/>
          <w:lang w:bidi="ar-EG"/>
        </w:rPr>
        <w:t>........./............./............</w:t>
      </w:r>
    </w:p>
    <w:p w:rsidR="00265A5E" w:rsidRDefault="00265A5E" w:rsidP="009F578B">
      <w:pPr>
        <w:rPr>
          <w:b/>
          <w:szCs w:val="28"/>
          <w:rtl/>
          <w:lang w:bidi="ar-EG"/>
        </w:rPr>
      </w:pPr>
    </w:p>
    <w:p w:rsidR="00265A5E" w:rsidRDefault="00265A5E" w:rsidP="009F578B">
      <w:pPr>
        <w:rPr>
          <w:b/>
          <w:szCs w:val="28"/>
          <w:rtl/>
          <w:lang w:bidi="ar-EG"/>
        </w:rPr>
      </w:pPr>
    </w:p>
    <w:p w:rsidR="00265A5E" w:rsidRDefault="00265A5E" w:rsidP="009F578B">
      <w:pPr>
        <w:rPr>
          <w:b/>
          <w:szCs w:val="28"/>
          <w:rtl/>
          <w:lang w:bidi="ar-EG"/>
        </w:rPr>
      </w:pPr>
    </w:p>
    <w:p w:rsidR="00265A5E" w:rsidRDefault="00265A5E" w:rsidP="009F578B">
      <w:pPr>
        <w:rPr>
          <w:b/>
          <w:szCs w:val="28"/>
          <w:rtl/>
          <w:lang w:bidi="ar-EG"/>
        </w:rPr>
      </w:pPr>
    </w:p>
    <w:p w:rsidR="00265A5E" w:rsidRDefault="00265A5E" w:rsidP="009F578B">
      <w:pPr>
        <w:rPr>
          <w:b/>
          <w:szCs w:val="28"/>
          <w:rtl/>
          <w:lang w:bidi="ar-EG"/>
        </w:rPr>
      </w:pPr>
    </w:p>
    <w:p w:rsidR="00265A5E" w:rsidRDefault="00265A5E" w:rsidP="009F578B">
      <w:pPr>
        <w:rPr>
          <w:b/>
          <w:szCs w:val="28"/>
          <w:rtl/>
          <w:lang w:bidi="ar-EG"/>
        </w:rPr>
      </w:pPr>
    </w:p>
    <w:p w:rsidR="00265A5E" w:rsidRDefault="00265A5E" w:rsidP="009F578B">
      <w:pPr>
        <w:rPr>
          <w:szCs w:val="28"/>
          <w:lang w:bidi="ar-EG"/>
        </w:rPr>
      </w:pPr>
    </w:p>
    <w:p w:rsidR="00265A5E" w:rsidRDefault="00265A5E" w:rsidP="00265A5E">
      <w:pPr>
        <w:rPr>
          <w:lang w:bidi="ar-EG"/>
        </w:rPr>
      </w:pPr>
      <w:r>
        <w:rPr>
          <w:lang w:bidi="ar-EG"/>
        </w:rPr>
        <w:br w:type="page"/>
      </w:r>
    </w:p>
    <w:p w:rsidR="006D0CE2" w:rsidRDefault="00296D65" w:rsidP="006D0CE2">
      <w:pPr>
        <w:jc w:val="center"/>
        <w:rPr>
          <w:szCs w:val="28"/>
          <w:rtl/>
          <w:lang w:bidi="ar-EG"/>
        </w:rPr>
      </w:pPr>
      <w:r w:rsidRPr="00296D65">
        <w:rPr>
          <w:noProof/>
          <w:lang w:val="en-US"/>
        </w:rPr>
        <w:lastRenderedPageBreak/>
        <w:drawing>
          <wp:inline distT="0" distB="0" distL="0" distR="0" wp14:anchorId="6781CB09" wp14:editId="7956F507">
            <wp:extent cx="955343" cy="8636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38" cy="86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E2" w:rsidRPr="00637582" w:rsidRDefault="006D0CE2" w:rsidP="00BD01B5">
      <w:pPr>
        <w:jc w:val="center"/>
        <w:rPr>
          <w:szCs w:val="28"/>
          <w:rtl/>
          <w:lang w:bidi="ar-EG"/>
        </w:rPr>
      </w:pPr>
      <w:r w:rsidRPr="00637582">
        <w:rPr>
          <w:rFonts w:hint="cs"/>
          <w:szCs w:val="28"/>
          <w:rtl/>
          <w:lang w:bidi="ar-EG"/>
        </w:rPr>
        <w:t>كلي</w:t>
      </w:r>
      <w:r w:rsidR="00BD01B5">
        <w:rPr>
          <w:rFonts w:hint="cs"/>
          <w:szCs w:val="28"/>
          <w:rtl/>
          <w:lang w:bidi="ar-EG"/>
        </w:rPr>
        <w:t>ة</w:t>
      </w:r>
      <w:r w:rsidRPr="00637582">
        <w:rPr>
          <w:rFonts w:hint="cs"/>
          <w:szCs w:val="28"/>
          <w:rtl/>
          <w:lang w:bidi="ar-EG"/>
        </w:rPr>
        <w:t xml:space="preserve"> الهندس</w:t>
      </w:r>
      <w:r w:rsidR="00BD01B5">
        <w:rPr>
          <w:rFonts w:hint="cs"/>
          <w:szCs w:val="28"/>
          <w:rtl/>
          <w:lang w:bidi="ar-EG"/>
        </w:rPr>
        <w:t>ة</w:t>
      </w:r>
    </w:p>
    <w:p w:rsidR="00E6722E" w:rsidRDefault="00E6722E" w:rsidP="00E6722E">
      <w:pPr>
        <w:bidi/>
        <w:jc w:val="center"/>
        <w:rPr>
          <w:szCs w:val="28"/>
          <w:lang w:bidi="ar-EG"/>
        </w:rPr>
      </w:pPr>
      <w:r>
        <w:rPr>
          <w:rFonts w:hint="cs"/>
          <w:szCs w:val="28"/>
          <w:rtl/>
          <w:lang w:bidi="ar-EG"/>
        </w:rPr>
        <w:t xml:space="preserve">قسم </w:t>
      </w:r>
      <w:sdt>
        <w:sdtPr>
          <w:rPr>
            <w:rStyle w:val="Style1"/>
            <w:rFonts w:hint="cs"/>
            <w:rtl/>
          </w:rPr>
          <w:alias w:val="القسم"/>
          <w:tag w:val="القسم"/>
          <w:id w:val="762197490"/>
          <w:placeholder>
            <w:docPart w:val="802F3016D6624C6CAA1E7DC562CE468F"/>
          </w:placeholder>
          <w:showingPlcHdr/>
          <w:dropDownList>
            <w:listItem w:value="Choose an item."/>
            <w:listItem w:displayText="الفيزيقا والرياضيات الهندسية" w:value="الفيزيقا والرياضيات الهندسية"/>
            <w:listItem w:displayText="الهندسة الإنشائية" w:value="الهندسة الإنشائية"/>
            <w:listItem w:displayText="الرى والهيدروليكا" w:value="الرى والهيدروليكا"/>
            <w:listItem w:displayText="الأشغال العامة" w:value="الأشغال العامة"/>
            <w:listItem w:displayText="الهندسة المعمارية" w:value="الهندسة المعمارية"/>
            <w:listItem w:displayText="التخطيط العمرانى" w:value="التخطيط العمرانى"/>
            <w:listItem w:displayText="هندسة القوى والآلات الكهربية" w:value="هندسة القوى والآلات الكهربية"/>
            <w:listItem w:displayText="هندسة الإلكترونيات والاتصالات الكهربية" w:value="هندسة الإلكترونيات والاتصالات الكهربية"/>
            <w:listItem w:displayText="هندسة الحاسبات والنظم" w:value="هندسة الحاسبات والنظم"/>
            <w:listItem w:displayText="التصميم و هندسة الإنتاج" w:value="التصميم و هندسة الإنتاج"/>
            <w:listItem w:displayText="هندسة القوى الميكانيكية" w:value="هندسة القوى الميكانيكية"/>
            <w:listItem w:displayText="هندسة السيارات" w:value="هندسة السيارات"/>
            <w:listItem w:displayText="هندسة الميكاترونيات" w:value="هندسة الميكاترونيات"/>
          </w:dropDownList>
        </w:sdtPr>
        <w:sdtEndPr>
          <w:rPr>
            <w:rStyle w:val="DefaultParagraphFont"/>
            <w:szCs w:val="28"/>
            <w:lang w:bidi="ar-SA"/>
          </w:rPr>
        </w:sdtEndPr>
        <w:sdtContent>
          <w:r w:rsidRPr="00AA1AC7">
            <w:rPr>
              <w:rStyle w:val="PlaceholderText"/>
            </w:rPr>
            <w:t>Choose an item.</w:t>
          </w:r>
        </w:sdtContent>
      </w:sdt>
    </w:p>
    <w:p w:rsidR="00265A5E" w:rsidRDefault="00265A5E" w:rsidP="009F578B">
      <w:pPr>
        <w:rPr>
          <w:szCs w:val="28"/>
          <w:lang w:bidi="ar-EG"/>
        </w:rPr>
      </w:pPr>
    </w:p>
    <w:sdt>
      <w:sdtPr>
        <w:rPr>
          <w:rFonts w:hint="cs"/>
          <w:szCs w:val="28"/>
          <w:rtl/>
          <w:lang w:bidi="ar-EG"/>
        </w:rPr>
        <w:alias w:val="عنوان الرسالة"/>
        <w:tag w:val="عنوان الرسالة"/>
        <w:id w:val="1772808142"/>
        <w:placeholder>
          <w:docPart w:val="D487F9ED1B66433C8BEF1E4FBA304682"/>
        </w:placeholder>
        <w:text/>
      </w:sdtPr>
      <w:sdtEndPr/>
      <w:sdtContent>
        <w:p w:rsidR="00270B0D" w:rsidRDefault="00F65C1C" w:rsidP="00E6722E">
          <w:pPr>
            <w:bidi/>
            <w:jc w:val="center"/>
            <w:rPr>
              <w:szCs w:val="28"/>
              <w:lang w:bidi="ar-EG"/>
            </w:rPr>
          </w:pPr>
          <w:r>
            <w:rPr>
              <w:szCs w:val="28"/>
              <w:lang w:val="en-US" w:bidi="ar-EG"/>
            </w:rPr>
            <w:t xml:space="preserve"> </w:t>
          </w:r>
          <w:r>
            <w:rPr>
              <w:szCs w:val="28"/>
              <w:rtl/>
              <w:lang w:val="en-US" w:bidi="ar-EG"/>
            </w:rPr>
            <w:t>ضع عنوان الرسالة</w:t>
          </w:r>
        </w:p>
      </w:sdtContent>
    </w:sdt>
    <w:p w:rsidR="009F578B" w:rsidRDefault="009F578B" w:rsidP="009B5C55">
      <w:pPr>
        <w:jc w:val="center"/>
        <w:rPr>
          <w:szCs w:val="28"/>
          <w:lang w:bidi="ar-EG"/>
        </w:rPr>
      </w:pPr>
    </w:p>
    <w:p w:rsidR="00270B0D" w:rsidRDefault="00270B0D" w:rsidP="00E6722E">
      <w:pPr>
        <w:bidi/>
        <w:jc w:val="center"/>
        <w:rPr>
          <w:szCs w:val="28"/>
          <w:rtl/>
          <w:lang w:bidi="ar-EG"/>
        </w:rPr>
      </w:pPr>
      <w:r>
        <w:rPr>
          <w:rFonts w:hint="cs"/>
          <w:szCs w:val="28"/>
          <w:rtl/>
          <w:lang w:bidi="ar-EG"/>
        </w:rPr>
        <w:t xml:space="preserve">رسالة مقدمة للحصول على درجة </w:t>
      </w:r>
      <w:sdt>
        <w:sdtPr>
          <w:rPr>
            <w:rFonts w:hint="cs"/>
            <w:b/>
            <w:szCs w:val="28"/>
            <w:rtl/>
            <w:lang w:bidi="ar-EG"/>
          </w:rPr>
          <w:alias w:val="الدرجة العلمية"/>
          <w:tag w:val="الدرجة العلمية"/>
          <w:id w:val="-629944502"/>
          <w:placeholder>
            <w:docPart w:val="E7B9A7B4B9674C7BB3B1483B56496489"/>
          </w:placeholder>
          <w:showingPlcHdr/>
          <w:dropDownList>
            <w:listItem w:value="Choose an item."/>
            <w:listItem w:displayText="ماجستير  العلوم " w:value="ماجستير  العلوم "/>
            <w:listItem w:displayText="دكتوراه الفلسفة" w:value="دكتوراه الفلسفة"/>
          </w:dropDownList>
        </w:sdtPr>
        <w:sdtEndPr/>
        <w:sdtContent>
          <w:r w:rsidRPr="00AA1AC7">
            <w:rPr>
              <w:rStyle w:val="PlaceholderText"/>
            </w:rPr>
            <w:t>Choose an item.</w:t>
          </w:r>
        </w:sdtContent>
      </w:sdt>
      <w:r w:rsidRPr="00637582">
        <w:rPr>
          <w:rFonts w:hint="cs"/>
          <w:szCs w:val="28"/>
          <w:rtl/>
          <w:lang w:bidi="ar-EG"/>
        </w:rPr>
        <w:t xml:space="preserve"> </w:t>
      </w:r>
    </w:p>
    <w:p w:rsidR="00270B0D" w:rsidRDefault="00270B0D" w:rsidP="00E6722E">
      <w:pPr>
        <w:bidi/>
        <w:jc w:val="center"/>
        <w:rPr>
          <w:szCs w:val="28"/>
          <w:rtl/>
          <w:lang w:bidi="ar-EG"/>
        </w:rPr>
      </w:pPr>
      <w:r>
        <w:rPr>
          <w:rFonts w:hint="cs"/>
          <w:szCs w:val="28"/>
          <w:rtl/>
          <w:lang w:bidi="ar-EG"/>
        </w:rPr>
        <w:t xml:space="preserve">فى </w:t>
      </w:r>
      <w:sdt>
        <w:sdtPr>
          <w:rPr>
            <w:rFonts w:hint="cs"/>
            <w:szCs w:val="28"/>
            <w:rtl/>
            <w:lang w:bidi="ar-EG"/>
          </w:rPr>
          <w:alias w:val="الفرع"/>
          <w:tag w:val="الفرع"/>
          <w:id w:val="-846867925"/>
          <w:placeholder>
            <w:docPart w:val="EC44C201119E48E7A1E4B05E0F2309E5"/>
          </w:placeholder>
          <w:showingPlcHdr/>
          <w:dropDownList>
            <w:listItem w:value="Choose an item."/>
            <w:listItem w:displayText="الهندسة المدنية" w:value="الهندسة المدنية"/>
            <w:listItem w:displayText="الهندسة المعمارية" w:value="الهندسة المعمارية"/>
            <w:listItem w:displayText="الهندسة الكهربية" w:value="الهندسة الكهربية"/>
            <w:listItem w:displayText="الهندسة الميكانيكية" w:value="الهندسة الميكانيكية"/>
            <w:listItem w:displayText="الفيزيقا والرياضيات الهندسة و الميكانيكا الهندسية" w:value="الفيزيقا والرياضيات الهندسة و الميكانيكا الهندسية"/>
          </w:dropDownList>
        </w:sdtPr>
        <w:sdtEndPr/>
        <w:sdtContent>
          <w:r w:rsidR="008B629B" w:rsidRPr="00AA1AC7">
            <w:rPr>
              <w:rStyle w:val="PlaceholderText"/>
            </w:rPr>
            <w:t>Choose an item.</w:t>
          </w:r>
        </w:sdtContent>
      </w:sdt>
    </w:p>
    <w:p w:rsidR="00270B0D" w:rsidRPr="00637582" w:rsidRDefault="00AD1183" w:rsidP="00AD1183">
      <w:pPr>
        <w:bidi/>
        <w:jc w:val="center"/>
        <w:rPr>
          <w:szCs w:val="28"/>
          <w:rtl/>
          <w:lang w:bidi="ar-EG"/>
        </w:rPr>
      </w:pPr>
      <w:r>
        <w:rPr>
          <w:rFonts w:hint="cs"/>
          <w:szCs w:val="28"/>
          <w:rtl/>
          <w:lang w:bidi="ar-EG"/>
        </w:rPr>
        <w:t>(</w:t>
      </w:r>
      <w:sdt>
        <w:sdtPr>
          <w:rPr>
            <w:rStyle w:val="Style1"/>
            <w:rFonts w:hint="cs"/>
            <w:rtl/>
          </w:rPr>
          <w:alias w:val="القسم"/>
          <w:tag w:val="القسم"/>
          <w:id w:val="566536067"/>
          <w:placeholder>
            <w:docPart w:val="9AE687322B4740F4AB1422460BE2C0FB"/>
          </w:placeholder>
          <w:showingPlcHdr/>
          <w:dropDownList>
            <w:listItem w:value="Choose an item."/>
            <w:listItem w:displayText="الفيزيقا والرياضيات الهندسية" w:value="الفيزيقا والرياضيات الهندسية"/>
            <w:listItem w:displayText="الهندسة الإنشائية" w:value="الهندسة الإنشائية"/>
            <w:listItem w:displayText="الرى والهيدروليكا" w:value="الرى والهيدروليكا"/>
            <w:listItem w:displayText="الأشغال العامة" w:value="الأشغال العامة"/>
            <w:listItem w:displayText="الهندسة المعمارية" w:value="الهندسة المعمارية"/>
            <w:listItem w:displayText="التخطيط العمرانى" w:value="التخطيط العمرانى"/>
            <w:listItem w:displayText="هندسة القوى والآلات الكهربية" w:value="هندسة القوى والآلات الكهربية"/>
            <w:listItem w:displayText="هندسة الإلكترونيات والاتصالات الكهربية" w:value="هندسة الإلكترونيات والاتصالات الكهربية"/>
            <w:listItem w:displayText="هندسة الحاسبات والنظم" w:value="هندسة الحاسبات والنظم"/>
            <w:listItem w:displayText="التصميم و هندسة الإنتاج" w:value="التصميم و هندسة الإنتاج"/>
            <w:listItem w:displayText="هندسة القوى الميكانيكية" w:value="هندسة القوى الميكانيكية"/>
            <w:listItem w:displayText="هندسة السيارات" w:value="هندسة السيارات"/>
            <w:listItem w:displayText="هندسة الميكاترونيات" w:value="هندسة الميكاترونيات"/>
          </w:dropDownList>
        </w:sdtPr>
        <w:sdtEndPr>
          <w:rPr>
            <w:rStyle w:val="DefaultParagraphFont"/>
            <w:szCs w:val="28"/>
            <w:lang w:bidi="ar-SA"/>
          </w:rPr>
        </w:sdtEndPr>
        <w:sdtContent>
          <w:r w:rsidRPr="00AA1AC7">
            <w:rPr>
              <w:rStyle w:val="PlaceholderText"/>
            </w:rPr>
            <w:t>Choose an item.</w:t>
          </w:r>
        </w:sdtContent>
      </w:sdt>
      <w:r>
        <w:rPr>
          <w:rFonts w:hint="cs"/>
          <w:szCs w:val="28"/>
          <w:rtl/>
          <w:lang w:bidi="ar-EG"/>
        </w:rPr>
        <w:t>)</w:t>
      </w:r>
    </w:p>
    <w:p w:rsidR="00270B0D" w:rsidRDefault="00270B0D" w:rsidP="00270B0D">
      <w:pPr>
        <w:jc w:val="center"/>
        <w:rPr>
          <w:szCs w:val="28"/>
          <w:lang w:bidi="ar-EG"/>
        </w:rPr>
      </w:pPr>
    </w:p>
    <w:p w:rsidR="00270B0D" w:rsidRDefault="00270B0D" w:rsidP="00270B0D">
      <w:pPr>
        <w:jc w:val="center"/>
        <w:rPr>
          <w:szCs w:val="28"/>
          <w:lang w:bidi="ar-EG"/>
        </w:rPr>
      </w:pPr>
      <w:r>
        <w:rPr>
          <w:rFonts w:cs="Times New Roman" w:hint="cs"/>
          <w:szCs w:val="28"/>
          <w:rtl/>
          <w:lang w:bidi="ar-EG"/>
        </w:rPr>
        <w:t>اعداد</w:t>
      </w:r>
    </w:p>
    <w:sdt>
      <w:sdtPr>
        <w:rPr>
          <w:rFonts w:hint="cs"/>
          <w:szCs w:val="28"/>
          <w:lang w:bidi="ar-EG"/>
        </w:rPr>
        <w:alias w:val="اسم الطالب"/>
        <w:tag w:val="اسم الطالب"/>
        <w:id w:val="674921481"/>
        <w:placeholder>
          <w:docPart w:val="3107401D969A472A9C8FD992EDD76947"/>
        </w:placeholder>
        <w:text/>
      </w:sdtPr>
      <w:sdtEndPr/>
      <w:sdtContent>
        <w:p w:rsidR="00270B0D" w:rsidRDefault="00F65C1C" w:rsidP="00AD1183">
          <w:pPr>
            <w:jc w:val="center"/>
            <w:rPr>
              <w:szCs w:val="28"/>
              <w:lang w:bidi="ar-EG"/>
            </w:rPr>
          </w:pPr>
          <w:r>
            <w:rPr>
              <w:szCs w:val="28"/>
              <w:rtl/>
              <w:lang w:val="en-US" w:bidi="ar-EG"/>
            </w:rPr>
            <w:t>ضع اسم الطالب هنا</w:t>
          </w:r>
        </w:p>
      </w:sdtContent>
    </w:sdt>
    <w:p w:rsidR="00270B0D" w:rsidRDefault="000D5098" w:rsidP="00AD1183">
      <w:pPr>
        <w:bidi/>
        <w:jc w:val="center"/>
        <w:rPr>
          <w:szCs w:val="28"/>
          <w:lang w:bidi="ar-EG"/>
        </w:rPr>
      </w:pPr>
      <w:r>
        <w:rPr>
          <w:rFonts w:hint="cs"/>
          <w:szCs w:val="28"/>
          <w:rtl/>
          <w:lang w:bidi="ar-EG"/>
        </w:rPr>
        <w:t>حاصل على</w:t>
      </w:r>
      <w:sdt>
        <w:sdtPr>
          <w:rPr>
            <w:rFonts w:hint="cs"/>
            <w:b/>
            <w:szCs w:val="28"/>
            <w:rtl/>
            <w:lang w:bidi="ar-EG"/>
          </w:rPr>
          <w:alias w:val="اخر درجه العلميه"/>
          <w:tag w:val="اخر درجه العلميه"/>
          <w:id w:val="1308443667"/>
          <w:placeholder>
            <w:docPart w:val="A57C8CAD6D764F63A9537C6F2C921D6B"/>
          </w:placeholder>
          <w:showingPlcHdr/>
          <w:dropDownList>
            <w:listItem w:value="Choose an item."/>
            <w:listItem w:displayText="بكالوريوس العلوم" w:value="بكالوريوس العلوم"/>
            <w:listItem w:displayText="ماجستير العلوم" w:value="ماجستير العلوم"/>
          </w:dropDownList>
        </w:sdtPr>
        <w:sdtEndPr/>
        <w:sdtContent>
          <w:r w:rsidR="00B33C4B" w:rsidRPr="00AA1AC7">
            <w:rPr>
              <w:rStyle w:val="PlaceholderText"/>
            </w:rPr>
            <w:t>Choose an item.</w:t>
          </w:r>
        </w:sdtContent>
      </w:sdt>
    </w:p>
    <w:p w:rsidR="00B33C4B" w:rsidRDefault="000D5098" w:rsidP="00AD1183">
      <w:pPr>
        <w:bidi/>
        <w:jc w:val="center"/>
        <w:rPr>
          <w:szCs w:val="28"/>
          <w:rtl/>
          <w:lang w:bidi="ar-EG"/>
        </w:rPr>
      </w:pPr>
      <w:r>
        <w:rPr>
          <w:rFonts w:hint="cs"/>
          <w:szCs w:val="28"/>
          <w:rtl/>
          <w:lang w:bidi="ar-EG"/>
        </w:rPr>
        <w:t xml:space="preserve">فى </w:t>
      </w:r>
      <w:sdt>
        <w:sdtPr>
          <w:rPr>
            <w:rFonts w:hint="cs"/>
            <w:szCs w:val="28"/>
            <w:rtl/>
            <w:lang w:bidi="ar-EG"/>
          </w:rPr>
          <w:alias w:val="الفرع"/>
          <w:tag w:val="الفرع"/>
          <w:id w:val="-1929496218"/>
          <w:showingPlcHdr/>
          <w:dropDownList>
            <w:listItem w:value="Choose an item."/>
            <w:listItem w:displayText="الهندسة المدنية" w:value="الهندسة المدنية"/>
            <w:listItem w:displayText="الهندسة المعمارية" w:value="الهندسة المعمارية"/>
            <w:listItem w:displayText="الهندسة الكهربية" w:value="الهندسة الكهربية"/>
            <w:listItem w:displayText="الهندسة الميكانيكية" w:value="الهندسة الميكانيكية"/>
            <w:listItem w:displayText="الفيزيقا والرياضيات الهندسة و الميكانيكا الهندسية" w:value="الفيزيقا والرياضيات الهندسة و الميكانيكا الهندسية"/>
          </w:dropDownList>
        </w:sdtPr>
        <w:sdtEndPr/>
        <w:sdtContent>
          <w:r w:rsidR="00AD1183" w:rsidRPr="00AA1AC7">
            <w:rPr>
              <w:rStyle w:val="PlaceholderText"/>
            </w:rPr>
            <w:t>Choose an item.</w:t>
          </w:r>
        </w:sdtContent>
      </w:sdt>
    </w:p>
    <w:p w:rsidR="00AD1183" w:rsidRDefault="00AD1183" w:rsidP="00AD1183">
      <w:pPr>
        <w:bidi/>
        <w:jc w:val="center"/>
        <w:rPr>
          <w:szCs w:val="28"/>
          <w:rtl/>
        </w:rPr>
      </w:pPr>
      <w:r>
        <w:rPr>
          <w:rFonts w:hint="cs"/>
          <w:szCs w:val="28"/>
          <w:rtl/>
        </w:rPr>
        <w:t>(</w:t>
      </w:r>
      <w:sdt>
        <w:sdtPr>
          <w:rPr>
            <w:rStyle w:val="Style1"/>
            <w:rFonts w:hint="cs"/>
            <w:rtl/>
          </w:rPr>
          <w:alias w:val="القسم"/>
          <w:tag w:val="القسم"/>
          <w:id w:val="-1372920626"/>
          <w:showingPlcHdr/>
          <w:dropDownList>
            <w:listItem w:value="Choose an item."/>
            <w:listItem w:displayText="الفيزيقا والرياضيات الهندسية" w:value="الفيزيقا والرياضيات الهندسية"/>
            <w:listItem w:displayText="الهندسة الإنشائية" w:value="الهندسة الإنشائية"/>
            <w:listItem w:displayText="الرى والهيدروليكا" w:value="الرى والهيدروليكا"/>
            <w:listItem w:displayText="الأشغال العامة" w:value="الأشغال العامة"/>
            <w:listItem w:displayText="الهندسة المعمارية" w:value="الهندسة المعمارية"/>
            <w:listItem w:displayText="التخطيط العمرانى" w:value="التخطيط العمرانى"/>
            <w:listItem w:displayText="هندسة القوى والآلات الكهربية" w:value="هندسة القوى والآلات الكهربية"/>
            <w:listItem w:displayText="هندسة الإلكترونيات والاتصالات الكهربية" w:value="هندسة الإلكترونيات والاتصالات الكهربية"/>
            <w:listItem w:displayText="هندسة الحاسبات والنظم" w:value="هندسة الحاسبات والنظم"/>
            <w:listItem w:displayText="التصميم و هندسة الإنتاج" w:value="التصميم و هندسة الإنتاج"/>
            <w:listItem w:displayText="هندسة القوى الميكانيكية" w:value="هندسة القوى الميكانيكية"/>
            <w:listItem w:displayText="هندسة السيارات" w:value="هندسة السيارات"/>
            <w:listItem w:displayText="هندسة الميكاترونيات" w:value="هندسة الميكاترونيات"/>
          </w:dropDownList>
        </w:sdtPr>
        <w:sdtEndPr>
          <w:rPr>
            <w:rStyle w:val="DefaultParagraphFont"/>
            <w:szCs w:val="28"/>
            <w:lang w:bidi="ar-SA"/>
          </w:rPr>
        </w:sdtEndPr>
        <w:sdtContent>
          <w:r w:rsidRPr="00AA1AC7">
            <w:rPr>
              <w:rStyle w:val="PlaceholderText"/>
            </w:rPr>
            <w:t>Choose an item.</w:t>
          </w:r>
        </w:sdtContent>
      </w:sdt>
      <w:r>
        <w:rPr>
          <w:rFonts w:hint="cs"/>
          <w:szCs w:val="28"/>
          <w:rtl/>
        </w:rPr>
        <w:t>)</w:t>
      </w:r>
    </w:p>
    <w:p w:rsidR="00AD1183" w:rsidRDefault="000D5098" w:rsidP="00BD01B5">
      <w:pPr>
        <w:bidi/>
        <w:jc w:val="center"/>
        <w:rPr>
          <w:szCs w:val="28"/>
          <w:rtl/>
        </w:rPr>
      </w:pPr>
      <w:r w:rsidRPr="000D5098">
        <w:rPr>
          <w:rFonts w:hint="cs"/>
          <w:szCs w:val="28"/>
          <w:rtl/>
        </w:rPr>
        <w:t>كلي</w:t>
      </w:r>
      <w:r w:rsidR="00BD01B5">
        <w:rPr>
          <w:rFonts w:hint="cs"/>
          <w:szCs w:val="28"/>
          <w:rtl/>
        </w:rPr>
        <w:t>ة</w:t>
      </w:r>
      <w:r w:rsidRPr="000D5098">
        <w:rPr>
          <w:rFonts w:hint="cs"/>
          <w:szCs w:val="28"/>
          <w:rtl/>
        </w:rPr>
        <w:t xml:space="preserve"> الهندس</w:t>
      </w:r>
      <w:r w:rsidR="00BD01B5">
        <w:rPr>
          <w:rFonts w:hint="cs"/>
          <w:szCs w:val="28"/>
          <w:rtl/>
        </w:rPr>
        <w:t>ة</w:t>
      </w:r>
      <w:r w:rsidRPr="000D5098">
        <w:rPr>
          <w:rFonts w:hint="cs"/>
          <w:szCs w:val="28"/>
          <w:rtl/>
        </w:rPr>
        <w:t>,</w:t>
      </w:r>
      <w:sdt>
        <w:sdtPr>
          <w:rPr>
            <w:rFonts w:hint="cs"/>
            <w:szCs w:val="28"/>
            <w:rtl/>
          </w:rPr>
          <w:alias w:val="جهه الخصول على اخر درجه"/>
          <w:tag w:val="جهه الخصول على اخر درجه"/>
          <w:id w:val="1011188184"/>
          <w:placeholder>
            <w:docPart w:val="3DB3B2621741481D95DEEF39CA8E5BFF"/>
          </w:placeholder>
          <w:text/>
        </w:sdtPr>
        <w:sdtEndPr/>
        <w:sdtContent>
          <w:r w:rsidR="00F65C1C">
            <w:rPr>
              <w:szCs w:val="28"/>
              <w:rtl/>
              <w:lang w:val="en-US"/>
            </w:rPr>
            <w:t>جامعة</w:t>
          </w:r>
        </w:sdtContent>
      </w:sdt>
      <w:r>
        <w:rPr>
          <w:rFonts w:hint="cs"/>
          <w:szCs w:val="28"/>
          <w:rtl/>
        </w:rPr>
        <w:t xml:space="preserve"> , </w:t>
      </w:r>
      <w:sdt>
        <w:sdtPr>
          <w:rPr>
            <w:rFonts w:hint="cs"/>
            <w:szCs w:val="28"/>
            <w:rtl/>
          </w:rPr>
          <w:alias w:val="سنه الحصول على اخر درجة"/>
          <w:tag w:val="سنه الحصول على اخر درجة"/>
          <w:id w:val="-646666930"/>
          <w:placeholder>
            <w:docPart w:val="3DB3B2621741481D95DEEF39CA8E5BFF"/>
          </w:placeholder>
          <w:text/>
        </w:sdtPr>
        <w:sdtEndPr/>
        <w:sdtContent>
          <w:r w:rsidR="00F65C1C">
            <w:rPr>
              <w:szCs w:val="28"/>
              <w:rtl/>
              <w:lang w:val="en-US"/>
            </w:rPr>
            <w:t>سنة</w:t>
          </w:r>
        </w:sdtContent>
      </w:sdt>
      <w:r w:rsidRPr="000D5098">
        <w:rPr>
          <w:rFonts w:hint="cs"/>
          <w:szCs w:val="28"/>
          <w:rtl/>
        </w:rPr>
        <w:t xml:space="preserve"> </w:t>
      </w:r>
    </w:p>
    <w:p w:rsidR="000D5098" w:rsidRDefault="000D5098" w:rsidP="00AD1183">
      <w:pPr>
        <w:rPr>
          <w:szCs w:val="28"/>
          <w:lang w:bidi="ar-EG"/>
        </w:rPr>
      </w:pPr>
    </w:p>
    <w:p w:rsidR="00270B0D" w:rsidRDefault="00270B0D" w:rsidP="000D5098">
      <w:pPr>
        <w:jc w:val="center"/>
        <w:rPr>
          <w:rStyle w:val="SubtleEmphasis"/>
          <w:szCs w:val="32"/>
          <w:rtl/>
        </w:rPr>
      </w:pPr>
      <w:r>
        <w:rPr>
          <w:rStyle w:val="SubtleEmphasis"/>
          <w:rFonts w:hint="cs"/>
          <w:szCs w:val="32"/>
          <w:rtl/>
        </w:rPr>
        <w:t>المشرفون</w:t>
      </w:r>
    </w:p>
    <w:p w:rsidR="000D5098" w:rsidRDefault="000D5098" w:rsidP="000D5098">
      <w:pPr>
        <w:jc w:val="center"/>
        <w:rPr>
          <w:rStyle w:val="SubtleEmphasis"/>
          <w:szCs w:val="32"/>
          <w:rtl/>
        </w:rPr>
      </w:pPr>
    </w:p>
    <w:p w:rsidR="00270B0D" w:rsidRDefault="00270B0D" w:rsidP="00270B0D">
      <w:pPr>
        <w:jc w:val="center"/>
        <w:rPr>
          <w:b/>
          <w:szCs w:val="28"/>
          <w:rtl/>
          <w:lang w:bidi="ar-EG"/>
        </w:rPr>
      </w:pPr>
      <w:r>
        <w:rPr>
          <w:rFonts w:hint="cs"/>
          <w:b/>
          <w:szCs w:val="28"/>
          <w:rtl/>
          <w:lang w:bidi="ar-EG"/>
        </w:rPr>
        <w:t>أ.د/</w:t>
      </w:r>
    </w:p>
    <w:p w:rsidR="00270B0D" w:rsidRDefault="00270B0D" w:rsidP="00270B0D">
      <w:pPr>
        <w:jc w:val="center"/>
        <w:rPr>
          <w:b/>
          <w:szCs w:val="28"/>
          <w:rtl/>
          <w:lang w:bidi="ar-EG"/>
        </w:rPr>
      </w:pPr>
      <w:r>
        <w:rPr>
          <w:rFonts w:hint="cs"/>
          <w:b/>
          <w:szCs w:val="28"/>
          <w:rtl/>
          <w:lang w:bidi="ar-EG"/>
        </w:rPr>
        <w:t>أ.د/</w:t>
      </w:r>
    </w:p>
    <w:p w:rsidR="00270B0D" w:rsidRPr="000D5098" w:rsidRDefault="00270B0D" w:rsidP="000D5098">
      <w:pPr>
        <w:jc w:val="center"/>
        <w:rPr>
          <w:b/>
          <w:szCs w:val="28"/>
          <w:rtl/>
          <w:lang w:bidi="ar-EG"/>
        </w:rPr>
      </w:pPr>
      <w:r>
        <w:rPr>
          <w:rFonts w:hint="cs"/>
          <w:b/>
          <w:szCs w:val="28"/>
          <w:rtl/>
          <w:lang w:bidi="ar-EG"/>
        </w:rPr>
        <w:t>د/</w:t>
      </w:r>
    </w:p>
    <w:sectPr w:rsidR="00270B0D" w:rsidRPr="000D5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iQOcMuRXJOQ6mxRamjirzLvixGE=" w:salt="DNg4TfEkcqOSqoX/k0LP8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68"/>
    <w:rsid w:val="00007CCB"/>
    <w:rsid w:val="00091A3A"/>
    <w:rsid w:val="000A706F"/>
    <w:rsid w:val="000A746E"/>
    <w:rsid w:val="000D5098"/>
    <w:rsid w:val="000E0091"/>
    <w:rsid w:val="0011499F"/>
    <w:rsid w:val="00114D81"/>
    <w:rsid w:val="00143F81"/>
    <w:rsid w:val="001451A1"/>
    <w:rsid w:val="001502CC"/>
    <w:rsid w:val="00151544"/>
    <w:rsid w:val="001570FA"/>
    <w:rsid w:val="00157C38"/>
    <w:rsid w:val="00167FD1"/>
    <w:rsid w:val="00180025"/>
    <w:rsid w:val="001B5F43"/>
    <w:rsid w:val="001F28FF"/>
    <w:rsid w:val="001F4511"/>
    <w:rsid w:val="0020768B"/>
    <w:rsid w:val="00265A5E"/>
    <w:rsid w:val="0026646E"/>
    <w:rsid w:val="00270B0D"/>
    <w:rsid w:val="00296D65"/>
    <w:rsid w:val="002E35C6"/>
    <w:rsid w:val="00301068"/>
    <w:rsid w:val="00326D3F"/>
    <w:rsid w:val="00330C62"/>
    <w:rsid w:val="00371F31"/>
    <w:rsid w:val="00392115"/>
    <w:rsid w:val="003D6661"/>
    <w:rsid w:val="00402BB3"/>
    <w:rsid w:val="00410E9F"/>
    <w:rsid w:val="00420751"/>
    <w:rsid w:val="00433F68"/>
    <w:rsid w:val="0047491E"/>
    <w:rsid w:val="00494105"/>
    <w:rsid w:val="004A1CA7"/>
    <w:rsid w:val="004B075C"/>
    <w:rsid w:val="00560A7D"/>
    <w:rsid w:val="00562EDD"/>
    <w:rsid w:val="00582B57"/>
    <w:rsid w:val="00591CAE"/>
    <w:rsid w:val="00637582"/>
    <w:rsid w:val="006B5512"/>
    <w:rsid w:val="006C4FCE"/>
    <w:rsid w:val="006D00C5"/>
    <w:rsid w:val="006D0CE2"/>
    <w:rsid w:val="00703DA8"/>
    <w:rsid w:val="0072411C"/>
    <w:rsid w:val="0075233B"/>
    <w:rsid w:val="00781882"/>
    <w:rsid w:val="0078190D"/>
    <w:rsid w:val="007A190B"/>
    <w:rsid w:val="007A1D87"/>
    <w:rsid w:val="007A3849"/>
    <w:rsid w:val="007C1765"/>
    <w:rsid w:val="007F17AD"/>
    <w:rsid w:val="00802C26"/>
    <w:rsid w:val="008207D2"/>
    <w:rsid w:val="00834B4E"/>
    <w:rsid w:val="008366EF"/>
    <w:rsid w:val="00863918"/>
    <w:rsid w:val="0087161F"/>
    <w:rsid w:val="008B629B"/>
    <w:rsid w:val="00905865"/>
    <w:rsid w:val="0091703B"/>
    <w:rsid w:val="00942901"/>
    <w:rsid w:val="00963B65"/>
    <w:rsid w:val="009B5C55"/>
    <w:rsid w:val="009F4B8A"/>
    <w:rsid w:val="009F578B"/>
    <w:rsid w:val="00A06460"/>
    <w:rsid w:val="00A87F83"/>
    <w:rsid w:val="00AD1183"/>
    <w:rsid w:val="00AF06C0"/>
    <w:rsid w:val="00B05038"/>
    <w:rsid w:val="00B12681"/>
    <w:rsid w:val="00B33C4B"/>
    <w:rsid w:val="00B53710"/>
    <w:rsid w:val="00B844C3"/>
    <w:rsid w:val="00B84AA7"/>
    <w:rsid w:val="00BD01B5"/>
    <w:rsid w:val="00BD331B"/>
    <w:rsid w:val="00BD4D43"/>
    <w:rsid w:val="00BF0D28"/>
    <w:rsid w:val="00C40138"/>
    <w:rsid w:val="00C41165"/>
    <w:rsid w:val="00C429BC"/>
    <w:rsid w:val="00CD2A25"/>
    <w:rsid w:val="00CD3C48"/>
    <w:rsid w:val="00CF478A"/>
    <w:rsid w:val="00D001C1"/>
    <w:rsid w:val="00D41D7F"/>
    <w:rsid w:val="00E23CF0"/>
    <w:rsid w:val="00E46F80"/>
    <w:rsid w:val="00E63A11"/>
    <w:rsid w:val="00E6722E"/>
    <w:rsid w:val="00E73805"/>
    <w:rsid w:val="00EF5F45"/>
    <w:rsid w:val="00F6152C"/>
    <w:rsid w:val="00F65C1C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2E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07D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1D8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D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7A1D87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9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5865"/>
    <w:pPr>
      <w:spacing w:before="120" w:after="420" w:line="360" w:lineRule="auto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865"/>
    <w:rPr>
      <w:rFonts w:ascii="Times New Roman" w:eastAsiaTheme="majorEastAsia" w:hAnsi="Times New Roman" w:cstheme="majorBidi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207D2"/>
    <w:rPr>
      <w:rFonts w:ascii="Times New Roman" w:eastAsiaTheme="majorEastAsia" w:hAnsi="Times New Roman" w:cstheme="majorBidi"/>
      <w:b/>
      <w:bCs/>
      <w:sz w:val="4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7D2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7D2"/>
    <w:rPr>
      <w:rFonts w:ascii="Times New Roman" w:eastAsiaTheme="majorEastAsia" w:hAnsi="Times New Roman" w:cstheme="majorBidi"/>
      <w:b/>
      <w:iCs/>
      <w:spacing w:val="15"/>
      <w:sz w:val="48"/>
      <w:szCs w:val="24"/>
    </w:rPr>
  </w:style>
  <w:style w:type="character" w:styleId="SubtleEmphasis">
    <w:name w:val="Subtle Emphasis"/>
    <w:aliases w:val="Data and Time"/>
    <w:basedOn w:val="Heading1Char"/>
    <w:uiPriority w:val="19"/>
    <w:qFormat/>
    <w:rsid w:val="007F17AD"/>
    <w:rPr>
      <w:rFonts w:ascii="Times New Roman" w:eastAsiaTheme="majorEastAsia" w:hAnsi="Times New Roman" w:cstheme="majorBidi"/>
      <w:b/>
      <w:bCs/>
      <w:i w:val="0"/>
      <w:iCs/>
      <w:color w:val="auto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1D87"/>
    <w:rPr>
      <w:rFonts w:ascii="Times New Roman" w:eastAsiaTheme="majorEastAsia" w:hAnsi="Times New Roman" w:cstheme="majorBidi"/>
      <w:b/>
      <w:bCs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1D87"/>
    <w:rPr>
      <w:rFonts w:ascii="Times New Roman" w:eastAsiaTheme="majorEastAsia" w:hAnsi="Times New Roman" w:cstheme="majorBidi"/>
      <w:b/>
      <w:bCs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D87"/>
    <w:rPr>
      <w:rFonts w:ascii="Times New Roman" w:eastAsiaTheme="majorEastAsia" w:hAnsi="Times New Roman" w:cstheme="majorBidi"/>
      <w:b/>
      <w:bCs/>
      <w:iCs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A1D87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NoSpacing">
    <w:name w:val="No Spacing"/>
    <w:link w:val="NoSpacingChar"/>
    <w:uiPriority w:val="1"/>
    <w:rsid w:val="001451A1"/>
    <w:pPr>
      <w:spacing w:after="0" w:line="240" w:lineRule="auto"/>
    </w:pPr>
    <w:rPr>
      <w:rFonts w:eastAsiaTheme="minorEastAsia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02C26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1451A1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6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9B5C55"/>
    <w:rPr>
      <w:lang w:bidi="ar-EG"/>
    </w:rPr>
  </w:style>
  <w:style w:type="paragraph" w:styleId="ListParagraph">
    <w:name w:val="List Paragraph"/>
    <w:basedOn w:val="Normal"/>
    <w:uiPriority w:val="34"/>
    <w:qFormat/>
    <w:rsid w:val="00637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2E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07D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1D8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D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7A1D87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9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5865"/>
    <w:pPr>
      <w:spacing w:before="120" w:after="420" w:line="360" w:lineRule="auto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865"/>
    <w:rPr>
      <w:rFonts w:ascii="Times New Roman" w:eastAsiaTheme="majorEastAsia" w:hAnsi="Times New Roman" w:cstheme="majorBidi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207D2"/>
    <w:rPr>
      <w:rFonts w:ascii="Times New Roman" w:eastAsiaTheme="majorEastAsia" w:hAnsi="Times New Roman" w:cstheme="majorBidi"/>
      <w:b/>
      <w:bCs/>
      <w:sz w:val="4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7D2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7D2"/>
    <w:rPr>
      <w:rFonts w:ascii="Times New Roman" w:eastAsiaTheme="majorEastAsia" w:hAnsi="Times New Roman" w:cstheme="majorBidi"/>
      <w:b/>
      <w:iCs/>
      <w:spacing w:val="15"/>
      <w:sz w:val="48"/>
      <w:szCs w:val="24"/>
    </w:rPr>
  </w:style>
  <w:style w:type="character" w:styleId="SubtleEmphasis">
    <w:name w:val="Subtle Emphasis"/>
    <w:aliases w:val="Data and Time"/>
    <w:basedOn w:val="Heading1Char"/>
    <w:uiPriority w:val="19"/>
    <w:qFormat/>
    <w:rsid w:val="007F17AD"/>
    <w:rPr>
      <w:rFonts w:ascii="Times New Roman" w:eastAsiaTheme="majorEastAsia" w:hAnsi="Times New Roman" w:cstheme="majorBidi"/>
      <w:b/>
      <w:bCs/>
      <w:i w:val="0"/>
      <w:iCs/>
      <w:color w:val="auto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1D87"/>
    <w:rPr>
      <w:rFonts w:ascii="Times New Roman" w:eastAsiaTheme="majorEastAsia" w:hAnsi="Times New Roman" w:cstheme="majorBidi"/>
      <w:b/>
      <w:bCs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1D87"/>
    <w:rPr>
      <w:rFonts w:ascii="Times New Roman" w:eastAsiaTheme="majorEastAsia" w:hAnsi="Times New Roman" w:cstheme="majorBidi"/>
      <w:b/>
      <w:bCs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D87"/>
    <w:rPr>
      <w:rFonts w:ascii="Times New Roman" w:eastAsiaTheme="majorEastAsia" w:hAnsi="Times New Roman" w:cstheme="majorBidi"/>
      <w:b/>
      <w:bCs/>
      <w:iCs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A1D87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NoSpacing">
    <w:name w:val="No Spacing"/>
    <w:link w:val="NoSpacingChar"/>
    <w:uiPriority w:val="1"/>
    <w:rsid w:val="001451A1"/>
    <w:pPr>
      <w:spacing w:after="0" w:line="240" w:lineRule="auto"/>
    </w:pPr>
    <w:rPr>
      <w:rFonts w:eastAsiaTheme="minorEastAsia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02C26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1451A1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6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9B5C55"/>
    <w:rPr>
      <w:lang w:bidi="ar-EG"/>
    </w:rPr>
  </w:style>
  <w:style w:type="paragraph" w:styleId="ListParagraph">
    <w:name w:val="List Paragraph"/>
    <w:basedOn w:val="Normal"/>
    <w:uiPriority w:val="34"/>
    <w:qFormat/>
    <w:rsid w:val="0063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g\engin\majester\Thesis%20Template\Thesi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44C201119E48E7A1E4B05E0F23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86E8-AB95-4DAB-BED7-A7BA471D63DA}"/>
      </w:docPartPr>
      <w:docPartBody>
        <w:p w:rsidR="00D4370C" w:rsidRDefault="00AB5BF9" w:rsidP="00AB5BF9">
          <w:pPr>
            <w:pStyle w:val="EC44C201119E48E7A1E4B05E0F2309E5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6403A35768524CA594779EFC761F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02CA4-1EAA-4911-AC4D-403C8DDF92A9}"/>
      </w:docPartPr>
      <w:docPartBody>
        <w:p w:rsidR="00D4370C" w:rsidRDefault="009E0A27">
          <w:pPr>
            <w:pStyle w:val="6403A35768524CA594779EFC761F68F5"/>
          </w:pPr>
          <w:r w:rsidRPr="00AA1AC7">
            <w:rPr>
              <w:rStyle w:val="PlaceholderText"/>
            </w:rPr>
            <w:t>[Title]</w:t>
          </w:r>
        </w:p>
      </w:docPartBody>
    </w:docPart>
    <w:docPart>
      <w:docPartPr>
        <w:name w:val="C90A31AD70D14AFAB79CF5B0B7ED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4346-ED3B-42D1-A7D7-EBE1217141B5}"/>
      </w:docPartPr>
      <w:docPartBody>
        <w:p w:rsidR="00D4370C" w:rsidRDefault="00AB5BF9" w:rsidP="00AB5BF9">
          <w:pPr>
            <w:pStyle w:val="C90A31AD70D14AFAB79CF5B0B7EDF333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418B7C1A607A4C6286009B1AF3E9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6918-F1F6-4F11-A825-95453FA8ACD0}"/>
      </w:docPartPr>
      <w:docPartBody>
        <w:p w:rsidR="00D4370C" w:rsidRDefault="00AB5BF9" w:rsidP="00AB5BF9">
          <w:pPr>
            <w:pStyle w:val="418B7C1A607A4C6286009B1AF3E9A42B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292B6968B5E44ED284975BFC83BF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267F-C591-4201-873A-29BFD9439587}"/>
      </w:docPartPr>
      <w:docPartBody>
        <w:p w:rsidR="00D4370C" w:rsidRDefault="00AB5BF9" w:rsidP="00AB5BF9">
          <w:pPr>
            <w:pStyle w:val="292B6968B5E44ED284975BFC83BF4082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3DB3B2621741481D95DEEF39CA8E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0FCC-BBA6-4BC7-91ED-D3BC2A7ED223}"/>
      </w:docPartPr>
      <w:docPartBody>
        <w:p w:rsidR="00D4370C" w:rsidRDefault="009E0A27">
          <w:pPr>
            <w:pStyle w:val="3DB3B2621741481D95DEEF39CA8E5BFF"/>
          </w:pPr>
          <w:r w:rsidRPr="00AA1AC7">
            <w:rPr>
              <w:rStyle w:val="PlaceholderText"/>
            </w:rPr>
            <w:t>Click here to enter text.</w:t>
          </w:r>
        </w:p>
      </w:docPartBody>
    </w:docPart>
    <w:docPart>
      <w:docPartPr>
        <w:name w:val="54823E608C8744E6B48475EA0F83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50A0-F6D4-4F05-B5C9-FA972F739D46}"/>
      </w:docPartPr>
      <w:docPartBody>
        <w:p w:rsidR="00D4370C" w:rsidRDefault="00AB5BF9" w:rsidP="00AB5BF9">
          <w:pPr>
            <w:pStyle w:val="54823E608C8744E6B48475EA0F831485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E92670E1EE01450ABD388C1AA6E0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1739-0CA2-4012-A7C9-151AD8B89711}"/>
      </w:docPartPr>
      <w:docPartBody>
        <w:p w:rsidR="00D4370C" w:rsidRDefault="00AB5BF9" w:rsidP="00AB5BF9">
          <w:pPr>
            <w:pStyle w:val="E92670E1EE01450ABD388C1AA6E07E24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B83E21E9300549BDAF506F81815A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239F-D166-46DA-B48F-785A63C35F94}"/>
      </w:docPartPr>
      <w:docPartBody>
        <w:p w:rsidR="00D4370C" w:rsidRDefault="00AB5BF9" w:rsidP="00AB5BF9">
          <w:pPr>
            <w:pStyle w:val="B83E21E9300549BDAF506F81815ABF2C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7D7C2BA41DA8458CAA4309310635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EF28-796E-4FEC-A0FB-7C19E5AE2372}"/>
      </w:docPartPr>
      <w:docPartBody>
        <w:p w:rsidR="00D4370C" w:rsidRDefault="00AB5BF9" w:rsidP="00AB5BF9">
          <w:pPr>
            <w:pStyle w:val="7D7C2BA41DA8458CAA43093106354159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04CEC72565204B529FD7B8A75DB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9757-A4C8-4E49-AC47-F45910C96525}"/>
      </w:docPartPr>
      <w:docPartBody>
        <w:p w:rsidR="00D4370C" w:rsidRDefault="009E0A27">
          <w:pPr>
            <w:pStyle w:val="04CEC72565204B529FD7B8A75DBD1153"/>
          </w:pPr>
          <w:r w:rsidRPr="00AA1AC7">
            <w:rPr>
              <w:rStyle w:val="PlaceholderText"/>
            </w:rPr>
            <w:t>[Title]</w:t>
          </w:r>
        </w:p>
      </w:docPartBody>
    </w:docPart>
    <w:docPart>
      <w:docPartPr>
        <w:name w:val="90D78109A07B43AA80939B0332E6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5E8C-B36A-4AA4-831E-FD7A6873EB68}"/>
      </w:docPartPr>
      <w:docPartBody>
        <w:p w:rsidR="00D4370C" w:rsidRDefault="009E0A27">
          <w:pPr>
            <w:pStyle w:val="90D78109A07B43AA80939B0332E63D6B"/>
          </w:pPr>
          <w:r w:rsidRPr="00AA1AC7">
            <w:rPr>
              <w:rStyle w:val="PlaceholderText"/>
            </w:rPr>
            <w:t>Click here to enter text.</w:t>
          </w:r>
        </w:p>
      </w:docPartBody>
    </w:docPart>
    <w:docPart>
      <w:docPartPr>
        <w:name w:val="6E23C877E8424186A976EEB1A4EA3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F7E6-E7B8-4AA4-B7C6-B56B010B9922}"/>
      </w:docPartPr>
      <w:docPartBody>
        <w:p w:rsidR="00D4370C" w:rsidRDefault="00AB5BF9" w:rsidP="00AB5BF9">
          <w:pPr>
            <w:pStyle w:val="6E23C877E8424186A976EEB1A4EA36B3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4904F9CC4CC74CA8B98EC0CEBD9D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3CE0-BC73-4B83-9407-F756A587B502}"/>
      </w:docPartPr>
      <w:docPartBody>
        <w:p w:rsidR="00D4370C" w:rsidRDefault="00AB5BF9" w:rsidP="00AB5BF9">
          <w:pPr>
            <w:pStyle w:val="4904F9CC4CC74CA8B98EC0CEBD9D75BF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2E4DA3D7916C456885BAC90DB9F5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B01E-3950-49E2-9405-768783024CB1}"/>
      </w:docPartPr>
      <w:docPartBody>
        <w:p w:rsidR="00D4370C" w:rsidRDefault="00AB5BF9" w:rsidP="00AB5BF9">
          <w:pPr>
            <w:pStyle w:val="2E4DA3D7916C456885BAC90DB9F5C2C8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F19FA05128934358986A6093DC73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4EAE-030F-44DF-A235-3196C60D9682}"/>
      </w:docPartPr>
      <w:docPartBody>
        <w:p w:rsidR="00D4370C" w:rsidRDefault="00AB5BF9" w:rsidP="00AB5BF9">
          <w:pPr>
            <w:pStyle w:val="F19FA05128934358986A6093DC732F02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30240EE7E9D0454EB5F2A052E3A1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D120-5378-4356-B300-D79020FF12F4}"/>
      </w:docPartPr>
      <w:docPartBody>
        <w:p w:rsidR="00D4370C" w:rsidRDefault="009E0A27">
          <w:pPr>
            <w:pStyle w:val="30240EE7E9D0454EB5F2A052E3A134C7"/>
          </w:pPr>
          <w:r w:rsidRPr="00AA1AC7">
            <w:rPr>
              <w:rStyle w:val="PlaceholderText"/>
            </w:rPr>
            <w:t>Click here to enter text.</w:t>
          </w:r>
        </w:p>
      </w:docPartBody>
    </w:docPart>
    <w:docPart>
      <w:docPartPr>
        <w:name w:val="CB2DD08AACA6404186317FF9896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2CF8-0DE1-4A45-97EB-45BBCB970F7A}"/>
      </w:docPartPr>
      <w:docPartBody>
        <w:p w:rsidR="00D4370C" w:rsidRDefault="00AB5BF9" w:rsidP="00AB5BF9">
          <w:pPr>
            <w:pStyle w:val="CB2DD08AACA6404186317FF989658DA3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1E22D55DAFFD42AEB774E0FED08C6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37DC-FF09-431A-9BCF-89C9BB4EB52B}"/>
      </w:docPartPr>
      <w:docPartBody>
        <w:p w:rsidR="00D4370C" w:rsidRDefault="009E0A27">
          <w:pPr>
            <w:pStyle w:val="1E22D55DAFFD42AEB774E0FED08C6650"/>
          </w:pPr>
          <w:r w:rsidRPr="00AA1AC7">
            <w:rPr>
              <w:rStyle w:val="PlaceholderText"/>
            </w:rPr>
            <w:t>Click here to enter text.</w:t>
          </w:r>
        </w:p>
      </w:docPartBody>
    </w:docPart>
    <w:docPart>
      <w:docPartPr>
        <w:name w:val="8F5B7076E12144F58C8F4C2612CE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6D09-664B-457E-8B48-0E8320434169}"/>
      </w:docPartPr>
      <w:docPartBody>
        <w:p w:rsidR="00D4370C" w:rsidRDefault="00AB5BF9" w:rsidP="00AB5BF9">
          <w:pPr>
            <w:pStyle w:val="8F5B7076E12144F58C8F4C2612CE21A5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832805951FB0428CAD909711FA91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FD25-7704-4B8E-9D98-25CA9360AA6E}"/>
      </w:docPartPr>
      <w:docPartBody>
        <w:p w:rsidR="00D4370C" w:rsidRDefault="009E0A27">
          <w:pPr>
            <w:pStyle w:val="832805951FB0428CAD909711FA91907E"/>
          </w:pPr>
          <w:r w:rsidRPr="00AA1AC7">
            <w:rPr>
              <w:rStyle w:val="PlaceholderText"/>
            </w:rPr>
            <w:t>Click here to enter text.</w:t>
          </w:r>
        </w:p>
      </w:docPartBody>
    </w:docPart>
    <w:docPart>
      <w:docPartPr>
        <w:name w:val="0BB44E62EC4D49DCA29B875848AD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73AB-4B94-46FF-AE13-093CE66440C1}"/>
      </w:docPartPr>
      <w:docPartBody>
        <w:p w:rsidR="00D4370C" w:rsidRDefault="00AB5BF9" w:rsidP="00AB5BF9">
          <w:pPr>
            <w:pStyle w:val="0BB44E62EC4D49DCA29B875848AD94D7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8C94EA25DDAC43FF8FE30BD4FA35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21CC-14F4-4A16-AF87-909BE6761537}"/>
      </w:docPartPr>
      <w:docPartBody>
        <w:p w:rsidR="00D4370C" w:rsidRDefault="00AB5BF9" w:rsidP="00AB5BF9">
          <w:pPr>
            <w:pStyle w:val="8C94EA25DDAC43FF8FE30BD4FA353884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9F5D17A1F0CA41CB908B717AC977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359A-C62E-4D51-8295-5F90E275FE8F}"/>
      </w:docPartPr>
      <w:docPartBody>
        <w:p w:rsidR="00D4370C" w:rsidRDefault="009E0A27">
          <w:pPr>
            <w:pStyle w:val="9F5D17A1F0CA41CB908B717AC9779CC2"/>
          </w:pPr>
          <w:r w:rsidRPr="00AA1AC7">
            <w:rPr>
              <w:rStyle w:val="PlaceholderText"/>
            </w:rPr>
            <w:t>Click here to enter text.</w:t>
          </w:r>
        </w:p>
      </w:docPartBody>
    </w:docPart>
    <w:docPart>
      <w:docPartPr>
        <w:name w:val="1DDC35B244AE4D8EA7CBC8D074A4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5701-1432-4512-B9B7-BBF418CBED9C}"/>
      </w:docPartPr>
      <w:docPartBody>
        <w:p w:rsidR="00D4370C" w:rsidRDefault="00AB5BF9" w:rsidP="00AB5BF9">
          <w:pPr>
            <w:pStyle w:val="1DDC35B244AE4D8EA7CBC8D074A41F3C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DCEFB582DBF94D798BABAA69F1EB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B018-C5CF-4157-878B-7FB656EA2CDB}"/>
      </w:docPartPr>
      <w:docPartBody>
        <w:p w:rsidR="00D4370C" w:rsidRDefault="00AB5BF9" w:rsidP="00AB5BF9">
          <w:pPr>
            <w:pStyle w:val="DCEFB582DBF94D798BABAA69F1EBFC12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3A46D8167C0549C4AD39F5BBF28E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32E5-3F84-496A-AE01-1AA54003A91A}"/>
      </w:docPartPr>
      <w:docPartBody>
        <w:p w:rsidR="00D4370C" w:rsidRDefault="00AB5BF9" w:rsidP="00AB5BF9">
          <w:pPr>
            <w:pStyle w:val="3A46D8167C0549C4AD39F5BBF28EA0A7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802F3016D6624C6CAA1E7DC562CE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4629-4283-44D5-B5D1-3298F731AAA0}"/>
      </w:docPartPr>
      <w:docPartBody>
        <w:p w:rsidR="00D4370C" w:rsidRDefault="00AB5BF9" w:rsidP="00AB5BF9">
          <w:pPr>
            <w:pStyle w:val="802F3016D6624C6CAA1E7DC562CE468F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D487F9ED1B66433C8BEF1E4FBA30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0E8B-CCC0-4998-85F1-41B984D31D26}"/>
      </w:docPartPr>
      <w:docPartBody>
        <w:p w:rsidR="00D4370C" w:rsidRDefault="009E0A27">
          <w:pPr>
            <w:pStyle w:val="D487F9ED1B66433C8BEF1E4FBA304682"/>
          </w:pPr>
          <w:r w:rsidRPr="00AA1AC7">
            <w:rPr>
              <w:rStyle w:val="PlaceholderText"/>
            </w:rPr>
            <w:t>Click here to enter text.</w:t>
          </w:r>
        </w:p>
      </w:docPartBody>
    </w:docPart>
    <w:docPart>
      <w:docPartPr>
        <w:name w:val="E7B9A7B4B9674C7BB3B1483B5649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585E-D5F6-40AF-936E-909A01604BF6}"/>
      </w:docPartPr>
      <w:docPartBody>
        <w:p w:rsidR="00D4370C" w:rsidRDefault="00AB5BF9" w:rsidP="00AB5BF9">
          <w:pPr>
            <w:pStyle w:val="E7B9A7B4B9674C7BB3B1483B56496489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9AE687322B4740F4AB1422460BE2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17D3-E1EF-44A5-9DC3-7A5F007C1DEF}"/>
      </w:docPartPr>
      <w:docPartBody>
        <w:p w:rsidR="00D4370C" w:rsidRDefault="00AB5BF9" w:rsidP="00AB5BF9">
          <w:pPr>
            <w:pStyle w:val="9AE687322B4740F4AB1422460BE2C0FB1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3107401D969A472A9C8FD992EDD7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6833-D73B-433C-A3AB-3C9E2DCA3C0D}"/>
      </w:docPartPr>
      <w:docPartBody>
        <w:p w:rsidR="00D4370C" w:rsidRDefault="009E0A27">
          <w:pPr>
            <w:pStyle w:val="3107401D969A472A9C8FD992EDD76947"/>
          </w:pPr>
          <w:r w:rsidRPr="00AA1A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27"/>
    <w:rsid w:val="00024774"/>
    <w:rsid w:val="000D4B88"/>
    <w:rsid w:val="003F23AF"/>
    <w:rsid w:val="005B0E74"/>
    <w:rsid w:val="007C6BC2"/>
    <w:rsid w:val="009E0A27"/>
    <w:rsid w:val="00AB5BF9"/>
    <w:rsid w:val="00BA7CF5"/>
    <w:rsid w:val="00D4370C"/>
    <w:rsid w:val="00E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BF9"/>
    <w:rPr>
      <w:color w:val="808080"/>
    </w:rPr>
  </w:style>
  <w:style w:type="paragraph" w:customStyle="1" w:styleId="EC44C201119E48E7A1E4B05E0F2309E5">
    <w:name w:val="EC44C201119E48E7A1E4B05E0F2309E5"/>
  </w:style>
  <w:style w:type="paragraph" w:customStyle="1" w:styleId="6403A35768524CA594779EFC761F68F5">
    <w:name w:val="6403A35768524CA594779EFC761F68F5"/>
  </w:style>
  <w:style w:type="paragraph" w:customStyle="1" w:styleId="C90A31AD70D14AFAB79CF5B0B7EDF333">
    <w:name w:val="C90A31AD70D14AFAB79CF5B0B7EDF333"/>
  </w:style>
  <w:style w:type="paragraph" w:customStyle="1" w:styleId="418B7C1A607A4C6286009B1AF3E9A42B">
    <w:name w:val="418B7C1A607A4C6286009B1AF3E9A42B"/>
  </w:style>
  <w:style w:type="paragraph" w:customStyle="1" w:styleId="292B6968B5E44ED284975BFC83BF4082">
    <w:name w:val="292B6968B5E44ED284975BFC83BF4082"/>
  </w:style>
  <w:style w:type="paragraph" w:customStyle="1" w:styleId="3DB3B2621741481D95DEEF39CA8E5BFF">
    <w:name w:val="3DB3B2621741481D95DEEF39CA8E5BFF"/>
  </w:style>
  <w:style w:type="paragraph" w:customStyle="1" w:styleId="54823E608C8744E6B48475EA0F831485">
    <w:name w:val="54823E608C8744E6B48475EA0F831485"/>
  </w:style>
  <w:style w:type="paragraph" w:customStyle="1" w:styleId="E92670E1EE01450ABD388C1AA6E07E24">
    <w:name w:val="E92670E1EE01450ABD388C1AA6E07E24"/>
  </w:style>
  <w:style w:type="paragraph" w:customStyle="1" w:styleId="B83E21E9300549BDAF506F81815ABF2C">
    <w:name w:val="B83E21E9300549BDAF506F81815ABF2C"/>
  </w:style>
  <w:style w:type="paragraph" w:customStyle="1" w:styleId="7D7C2BA41DA8458CAA43093106354159">
    <w:name w:val="7D7C2BA41DA8458CAA43093106354159"/>
  </w:style>
  <w:style w:type="paragraph" w:customStyle="1" w:styleId="04CEC72565204B529FD7B8A75DBD1153">
    <w:name w:val="04CEC72565204B529FD7B8A75DBD1153"/>
  </w:style>
  <w:style w:type="paragraph" w:customStyle="1" w:styleId="90D78109A07B43AA80939B0332E63D6B">
    <w:name w:val="90D78109A07B43AA80939B0332E63D6B"/>
  </w:style>
  <w:style w:type="paragraph" w:customStyle="1" w:styleId="6E23C877E8424186A976EEB1A4EA36B3">
    <w:name w:val="6E23C877E8424186A976EEB1A4EA36B3"/>
  </w:style>
  <w:style w:type="paragraph" w:customStyle="1" w:styleId="4904F9CC4CC74CA8B98EC0CEBD9D75BF">
    <w:name w:val="4904F9CC4CC74CA8B98EC0CEBD9D75BF"/>
  </w:style>
  <w:style w:type="paragraph" w:customStyle="1" w:styleId="2E4DA3D7916C456885BAC90DB9F5C2C8">
    <w:name w:val="2E4DA3D7916C456885BAC90DB9F5C2C8"/>
  </w:style>
  <w:style w:type="paragraph" w:customStyle="1" w:styleId="F19FA05128934358986A6093DC732F02">
    <w:name w:val="F19FA05128934358986A6093DC732F02"/>
  </w:style>
  <w:style w:type="paragraph" w:customStyle="1" w:styleId="30240EE7E9D0454EB5F2A052E3A134C7">
    <w:name w:val="30240EE7E9D0454EB5F2A052E3A134C7"/>
  </w:style>
  <w:style w:type="paragraph" w:customStyle="1" w:styleId="CB2DD08AACA6404186317FF989658DA3">
    <w:name w:val="CB2DD08AACA6404186317FF989658DA3"/>
  </w:style>
  <w:style w:type="paragraph" w:customStyle="1" w:styleId="1E22D55DAFFD42AEB774E0FED08C6650">
    <w:name w:val="1E22D55DAFFD42AEB774E0FED08C6650"/>
  </w:style>
  <w:style w:type="paragraph" w:customStyle="1" w:styleId="8F5B7076E12144F58C8F4C2612CE21A5">
    <w:name w:val="8F5B7076E12144F58C8F4C2612CE21A5"/>
  </w:style>
  <w:style w:type="paragraph" w:customStyle="1" w:styleId="832805951FB0428CAD909711FA91907E">
    <w:name w:val="832805951FB0428CAD909711FA91907E"/>
  </w:style>
  <w:style w:type="paragraph" w:customStyle="1" w:styleId="0BB44E62EC4D49DCA29B875848AD94D7">
    <w:name w:val="0BB44E62EC4D49DCA29B875848AD94D7"/>
  </w:style>
  <w:style w:type="paragraph" w:customStyle="1" w:styleId="8C94EA25DDAC43FF8FE30BD4FA353884">
    <w:name w:val="8C94EA25DDAC43FF8FE30BD4FA353884"/>
  </w:style>
  <w:style w:type="paragraph" w:customStyle="1" w:styleId="9F5D17A1F0CA41CB908B717AC9779CC2">
    <w:name w:val="9F5D17A1F0CA41CB908B717AC9779CC2"/>
  </w:style>
  <w:style w:type="paragraph" w:customStyle="1" w:styleId="1DDC35B244AE4D8EA7CBC8D074A41F3C">
    <w:name w:val="1DDC35B244AE4D8EA7CBC8D074A41F3C"/>
  </w:style>
  <w:style w:type="paragraph" w:customStyle="1" w:styleId="DCEFB582DBF94D798BABAA69F1EBFC12">
    <w:name w:val="DCEFB582DBF94D798BABAA69F1EBFC12"/>
  </w:style>
  <w:style w:type="paragraph" w:customStyle="1" w:styleId="3A46D8167C0549C4AD39F5BBF28EA0A7">
    <w:name w:val="3A46D8167C0549C4AD39F5BBF28EA0A7"/>
  </w:style>
  <w:style w:type="paragraph" w:customStyle="1" w:styleId="802F3016D6624C6CAA1E7DC562CE468F">
    <w:name w:val="802F3016D6624C6CAA1E7DC562CE468F"/>
  </w:style>
  <w:style w:type="paragraph" w:customStyle="1" w:styleId="D487F9ED1B66433C8BEF1E4FBA304682">
    <w:name w:val="D487F9ED1B66433C8BEF1E4FBA304682"/>
  </w:style>
  <w:style w:type="paragraph" w:customStyle="1" w:styleId="E7B9A7B4B9674C7BB3B1483B56496489">
    <w:name w:val="E7B9A7B4B9674C7BB3B1483B56496489"/>
  </w:style>
  <w:style w:type="paragraph" w:customStyle="1" w:styleId="9AE687322B4740F4AB1422460BE2C0FB">
    <w:name w:val="9AE687322B4740F4AB1422460BE2C0FB"/>
  </w:style>
  <w:style w:type="paragraph" w:customStyle="1" w:styleId="3107401D969A472A9C8FD992EDD76947">
    <w:name w:val="3107401D969A472A9C8FD992EDD76947"/>
  </w:style>
  <w:style w:type="paragraph" w:customStyle="1" w:styleId="A57C8CAD6D764F63A9537C6F2C921D6B">
    <w:name w:val="A57C8CAD6D764F63A9537C6F2C921D6B"/>
  </w:style>
  <w:style w:type="paragraph" w:customStyle="1" w:styleId="020C34A274CC4A2386FA2D057CF0B57F">
    <w:name w:val="020C34A274CC4A2386FA2D057CF0B57F"/>
  </w:style>
  <w:style w:type="paragraph" w:customStyle="1" w:styleId="C701EA9EACFC4C2BA2507116C22A039F">
    <w:name w:val="C701EA9EACFC4C2BA2507116C22A039F"/>
  </w:style>
  <w:style w:type="paragraph" w:customStyle="1" w:styleId="EC44C201119E48E7A1E4B05E0F2309E51">
    <w:name w:val="EC44C201119E48E7A1E4B05E0F2309E5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C90A31AD70D14AFAB79CF5B0B7EDF3331">
    <w:name w:val="C90A31AD70D14AFAB79CF5B0B7EDF333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418B7C1A607A4C6286009B1AF3E9A42B1">
    <w:name w:val="418B7C1A607A4C6286009B1AF3E9A42B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292B6968B5E44ED284975BFC83BF40821">
    <w:name w:val="292B6968B5E44ED284975BFC83BF4082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54823E608C8744E6B48475EA0F8314851">
    <w:name w:val="54823E608C8744E6B48475EA0F831485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E92670E1EE01450ABD388C1AA6E07E241">
    <w:name w:val="E92670E1EE01450ABD388C1AA6E07E24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B83E21E9300549BDAF506F81815ABF2C1">
    <w:name w:val="B83E21E9300549BDAF506F81815ABF2C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7D7C2BA41DA8458CAA430931063541591">
    <w:name w:val="7D7C2BA41DA8458CAA43093106354159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6E23C877E8424186A976EEB1A4EA36B31">
    <w:name w:val="6E23C877E8424186A976EEB1A4EA36B3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4904F9CC4CC74CA8B98EC0CEBD9D75BF1">
    <w:name w:val="4904F9CC4CC74CA8B98EC0CEBD9D75BF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2E4DA3D7916C456885BAC90DB9F5C2C81">
    <w:name w:val="2E4DA3D7916C456885BAC90DB9F5C2C8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F19FA05128934358986A6093DC732F021">
    <w:name w:val="F19FA05128934358986A6093DC732F02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CB2DD08AACA6404186317FF989658DA31">
    <w:name w:val="CB2DD08AACA6404186317FF989658DA3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8F5B7076E12144F58C8F4C2612CE21A51">
    <w:name w:val="8F5B7076E12144F58C8F4C2612CE21A5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0BB44E62EC4D49DCA29B875848AD94D71">
    <w:name w:val="0BB44E62EC4D49DCA29B875848AD94D7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8C94EA25DDAC43FF8FE30BD4FA3538841">
    <w:name w:val="8C94EA25DDAC43FF8FE30BD4FA353884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1DDC35B244AE4D8EA7CBC8D074A41F3C1">
    <w:name w:val="1DDC35B244AE4D8EA7CBC8D074A41F3C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DCEFB582DBF94D798BABAA69F1EBFC121">
    <w:name w:val="DCEFB582DBF94D798BABAA69F1EBFC12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3A46D8167C0549C4AD39F5BBF28EA0A71">
    <w:name w:val="3A46D8167C0549C4AD39F5BBF28EA0A7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802F3016D6624C6CAA1E7DC562CE468F1">
    <w:name w:val="802F3016D6624C6CAA1E7DC562CE468F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E7B9A7B4B9674C7BB3B1483B564964891">
    <w:name w:val="E7B9A7B4B9674C7BB3B1483B56496489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9AE687322B4740F4AB1422460BE2C0FB1">
    <w:name w:val="9AE687322B4740F4AB1422460BE2C0FB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A57C8CAD6D764F63A9537C6F2C921D6B1">
    <w:name w:val="A57C8CAD6D764F63A9537C6F2C921D6B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0D35DD40A7244CC2AF6AAC6804195D50">
    <w:name w:val="0D35DD40A7244CC2AF6AAC6804195D50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282A8F9EF7D74DF8A27FE00197100036">
    <w:name w:val="282A8F9EF7D74DF8A27FE00197100036"/>
    <w:rsid w:val="00AB5BF9"/>
    <w:rPr>
      <w:rFonts w:ascii="Times New Roman" w:eastAsiaTheme="minorHAnsi" w:hAnsi="Times New Roman"/>
      <w:sz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BF9"/>
    <w:rPr>
      <w:color w:val="808080"/>
    </w:rPr>
  </w:style>
  <w:style w:type="paragraph" w:customStyle="1" w:styleId="EC44C201119E48E7A1E4B05E0F2309E5">
    <w:name w:val="EC44C201119E48E7A1E4B05E0F2309E5"/>
  </w:style>
  <w:style w:type="paragraph" w:customStyle="1" w:styleId="6403A35768524CA594779EFC761F68F5">
    <w:name w:val="6403A35768524CA594779EFC761F68F5"/>
  </w:style>
  <w:style w:type="paragraph" w:customStyle="1" w:styleId="C90A31AD70D14AFAB79CF5B0B7EDF333">
    <w:name w:val="C90A31AD70D14AFAB79CF5B0B7EDF333"/>
  </w:style>
  <w:style w:type="paragraph" w:customStyle="1" w:styleId="418B7C1A607A4C6286009B1AF3E9A42B">
    <w:name w:val="418B7C1A607A4C6286009B1AF3E9A42B"/>
  </w:style>
  <w:style w:type="paragraph" w:customStyle="1" w:styleId="292B6968B5E44ED284975BFC83BF4082">
    <w:name w:val="292B6968B5E44ED284975BFC83BF4082"/>
  </w:style>
  <w:style w:type="paragraph" w:customStyle="1" w:styleId="3DB3B2621741481D95DEEF39CA8E5BFF">
    <w:name w:val="3DB3B2621741481D95DEEF39CA8E5BFF"/>
  </w:style>
  <w:style w:type="paragraph" w:customStyle="1" w:styleId="54823E608C8744E6B48475EA0F831485">
    <w:name w:val="54823E608C8744E6B48475EA0F831485"/>
  </w:style>
  <w:style w:type="paragraph" w:customStyle="1" w:styleId="E92670E1EE01450ABD388C1AA6E07E24">
    <w:name w:val="E92670E1EE01450ABD388C1AA6E07E24"/>
  </w:style>
  <w:style w:type="paragraph" w:customStyle="1" w:styleId="B83E21E9300549BDAF506F81815ABF2C">
    <w:name w:val="B83E21E9300549BDAF506F81815ABF2C"/>
  </w:style>
  <w:style w:type="paragraph" w:customStyle="1" w:styleId="7D7C2BA41DA8458CAA43093106354159">
    <w:name w:val="7D7C2BA41DA8458CAA43093106354159"/>
  </w:style>
  <w:style w:type="paragraph" w:customStyle="1" w:styleId="04CEC72565204B529FD7B8A75DBD1153">
    <w:name w:val="04CEC72565204B529FD7B8A75DBD1153"/>
  </w:style>
  <w:style w:type="paragraph" w:customStyle="1" w:styleId="90D78109A07B43AA80939B0332E63D6B">
    <w:name w:val="90D78109A07B43AA80939B0332E63D6B"/>
  </w:style>
  <w:style w:type="paragraph" w:customStyle="1" w:styleId="6E23C877E8424186A976EEB1A4EA36B3">
    <w:name w:val="6E23C877E8424186A976EEB1A4EA36B3"/>
  </w:style>
  <w:style w:type="paragraph" w:customStyle="1" w:styleId="4904F9CC4CC74CA8B98EC0CEBD9D75BF">
    <w:name w:val="4904F9CC4CC74CA8B98EC0CEBD9D75BF"/>
  </w:style>
  <w:style w:type="paragraph" w:customStyle="1" w:styleId="2E4DA3D7916C456885BAC90DB9F5C2C8">
    <w:name w:val="2E4DA3D7916C456885BAC90DB9F5C2C8"/>
  </w:style>
  <w:style w:type="paragraph" w:customStyle="1" w:styleId="F19FA05128934358986A6093DC732F02">
    <w:name w:val="F19FA05128934358986A6093DC732F02"/>
  </w:style>
  <w:style w:type="paragraph" w:customStyle="1" w:styleId="30240EE7E9D0454EB5F2A052E3A134C7">
    <w:name w:val="30240EE7E9D0454EB5F2A052E3A134C7"/>
  </w:style>
  <w:style w:type="paragraph" w:customStyle="1" w:styleId="CB2DD08AACA6404186317FF989658DA3">
    <w:name w:val="CB2DD08AACA6404186317FF989658DA3"/>
  </w:style>
  <w:style w:type="paragraph" w:customStyle="1" w:styleId="1E22D55DAFFD42AEB774E0FED08C6650">
    <w:name w:val="1E22D55DAFFD42AEB774E0FED08C6650"/>
  </w:style>
  <w:style w:type="paragraph" w:customStyle="1" w:styleId="8F5B7076E12144F58C8F4C2612CE21A5">
    <w:name w:val="8F5B7076E12144F58C8F4C2612CE21A5"/>
  </w:style>
  <w:style w:type="paragraph" w:customStyle="1" w:styleId="832805951FB0428CAD909711FA91907E">
    <w:name w:val="832805951FB0428CAD909711FA91907E"/>
  </w:style>
  <w:style w:type="paragraph" w:customStyle="1" w:styleId="0BB44E62EC4D49DCA29B875848AD94D7">
    <w:name w:val="0BB44E62EC4D49DCA29B875848AD94D7"/>
  </w:style>
  <w:style w:type="paragraph" w:customStyle="1" w:styleId="8C94EA25DDAC43FF8FE30BD4FA353884">
    <w:name w:val="8C94EA25DDAC43FF8FE30BD4FA353884"/>
  </w:style>
  <w:style w:type="paragraph" w:customStyle="1" w:styleId="9F5D17A1F0CA41CB908B717AC9779CC2">
    <w:name w:val="9F5D17A1F0CA41CB908B717AC9779CC2"/>
  </w:style>
  <w:style w:type="paragraph" w:customStyle="1" w:styleId="1DDC35B244AE4D8EA7CBC8D074A41F3C">
    <w:name w:val="1DDC35B244AE4D8EA7CBC8D074A41F3C"/>
  </w:style>
  <w:style w:type="paragraph" w:customStyle="1" w:styleId="DCEFB582DBF94D798BABAA69F1EBFC12">
    <w:name w:val="DCEFB582DBF94D798BABAA69F1EBFC12"/>
  </w:style>
  <w:style w:type="paragraph" w:customStyle="1" w:styleId="3A46D8167C0549C4AD39F5BBF28EA0A7">
    <w:name w:val="3A46D8167C0549C4AD39F5BBF28EA0A7"/>
  </w:style>
  <w:style w:type="paragraph" w:customStyle="1" w:styleId="802F3016D6624C6CAA1E7DC562CE468F">
    <w:name w:val="802F3016D6624C6CAA1E7DC562CE468F"/>
  </w:style>
  <w:style w:type="paragraph" w:customStyle="1" w:styleId="D487F9ED1B66433C8BEF1E4FBA304682">
    <w:name w:val="D487F9ED1B66433C8BEF1E4FBA304682"/>
  </w:style>
  <w:style w:type="paragraph" w:customStyle="1" w:styleId="E7B9A7B4B9674C7BB3B1483B56496489">
    <w:name w:val="E7B9A7B4B9674C7BB3B1483B56496489"/>
  </w:style>
  <w:style w:type="paragraph" w:customStyle="1" w:styleId="9AE687322B4740F4AB1422460BE2C0FB">
    <w:name w:val="9AE687322B4740F4AB1422460BE2C0FB"/>
  </w:style>
  <w:style w:type="paragraph" w:customStyle="1" w:styleId="3107401D969A472A9C8FD992EDD76947">
    <w:name w:val="3107401D969A472A9C8FD992EDD76947"/>
  </w:style>
  <w:style w:type="paragraph" w:customStyle="1" w:styleId="A57C8CAD6D764F63A9537C6F2C921D6B">
    <w:name w:val="A57C8CAD6D764F63A9537C6F2C921D6B"/>
  </w:style>
  <w:style w:type="paragraph" w:customStyle="1" w:styleId="020C34A274CC4A2386FA2D057CF0B57F">
    <w:name w:val="020C34A274CC4A2386FA2D057CF0B57F"/>
  </w:style>
  <w:style w:type="paragraph" w:customStyle="1" w:styleId="C701EA9EACFC4C2BA2507116C22A039F">
    <w:name w:val="C701EA9EACFC4C2BA2507116C22A039F"/>
  </w:style>
  <w:style w:type="paragraph" w:customStyle="1" w:styleId="EC44C201119E48E7A1E4B05E0F2309E51">
    <w:name w:val="EC44C201119E48E7A1E4B05E0F2309E5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C90A31AD70D14AFAB79CF5B0B7EDF3331">
    <w:name w:val="C90A31AD70D14AFAB79CF5B0B7EDF333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418B7C1A607A4C6286009B1AF3E9A42B1">
    <w:name w:val="418B7C1A607A4C6286009B1AF3E9A42B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292B6968B5E44ED284975BFC83BF40821">
    <w:name w:val="292B6968B5E44ED284975BFC83BF4082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54823E608C8744E6B48475EA0F8314851">
    <w:name w:val="54823E608C8744E6B48475EA0F831485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E92670E1EE01450ABD388C1AA6E07E241">
    <w:name w:val="E92670E1EE01450ABD388C1AA6E07E24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B83E21E9300549BDAF506F81815ABF2C1">
    <w:name w:val="B83E21E9300549BDAF506F81815ABF2C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7D7C2BA41DA8458CAA430931063541591">
    <w:name w:val="7D7C2BA41DA8458CAA43093106354159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6E23C877E8424186A976EEB1A4EA36B31">
    <w:name w:val="6E23C877E8424186A976EEB1A4EA36B3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4904F9CC4CC74CA8B98EC0CEBD9D75BF1">
    <w:name w:val="4904F9CC4CC74CA8B98EC0CEBD9D75BF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2E4DA3D7916C456885BAC90DB9F5C2C81">
    <w:name w:val="2E4DA3D7916C456885BAC90DB9F5C2C8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F19FA05128934358986A6093DC732F021">
    <w:name w:val="F19FA05128934358986A6093DC732F02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CB2DD08AACA6404186317FF989658DA31">
    <w:name w:val="CB2DD08AACA6404186317FF989658DA3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8F5B7076E12144F58C8F4C2612CE21A51">
    <w:name w:val="8F5B7076E12144F58C8F4C2612CE21A5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0BB44E62EC4D49DCA29B875848AD94D71">
    <w:name w:val="0BB44E62EC4D49DCA29B875848AD94D7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8C94EA25DDAC43FF8FE30BD4FA3538841">
    <w:name w:val="8C94EA25DDAC43FF8FE30BD4FA353884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1DDC35B244AE4D8EA7CBC8D074A41F3C1">
    <w:name w:val="1DDC35B244AE4D8EA7CBC8D074A41F3C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DCEFB582DBF94D798BABAA69F1EBFC121">
    <w:name w:val="DCEFB582DBF94D798BABAA69F1EBFC12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3A46D8167C0549C4AD39F5BBF28EA0A71">
    <w:name w:val="3A46D8167C0549C4AD39F5BBF28EA0A7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802F3016D6624C6CAA1E7DC562CE468F1">
    <w:name w:val="802F3016D6624C6CAA1E7DC562CE468F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E7B9A7B4B9674C7BB3B1483B564964891">
    <w:name w:val="E7B9A7B4B9674C7BB3B1483B56496489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9AE687322B4740F4AB1422460BE2C0FB1">
    <w:name w:val="9AE687322B4740F4AB1422460BE2C0FB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A57C8CAD6D764F63A9537C6F2C921D6B1">
    <w:name w:val="A57C8CAD6D764F63A9537C6F2C921D6B1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0D35DD40A7244CC2AF6AAC6804195D50">
    <w:name w:val="0D35DD40A7244CC2AF6AAC6804195D50"/>
    <w:rsid w:val="00AB5BF9"/>
    <w:rPr>
      <w:rFonts w:ascii="Times New Roman" w:eastAsiaTheme="minorHAnsi" w:hAnsi="Times New Roman"/>
      <w:sz w:val="28"/>
      <w:lang w:eastAsia="en-US"/>
    </w:rPr>
  </w:style>
  <w:style w:type="paragraph" w:customStyle="1" w:styleId="282A8F9EF7D74DF8A27FE00197100036">
    <w:name w:val="282A8F9EF7D74DF8A27FE00197100036"/>
    <w:rsid w:val="00AB5BF9"/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DD47-18E6-4D71-B754-A3C86793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 Template.dotx</Template>
  <TotalTime>1</TotalTime>
  <Pages>28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Title</vt:lpstr>
    </vt:vector>
  </TitlesOfParts>
  <Company>Hewlett-Packard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Title</dc:title>
  <dc:creator>samer bahr</dc:creator>
  <cp:lastModifiedBy>DR HODA</cp:lastModifiedBy>
  <cp:revision>1</cp:revision>
  <dcterms:created xsi:type="dcterms:W3CDTF">2015-06-10T08:36:00Z</dcterms:created>
  <dcterms:modified xsi:type="dcterms:W3CDTF">2016-06-14T13:26:00Z</dcterms:modified>
</cp:coreProperties>
</file>